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ook w:val="04A0" w:firstRow="1" w:lastRow="0" w:firstColumn="1" w:lastColumn="0" w:noHBand="0" w:noVBand="1"/>
      </w:tblPr>
      <w:tblGrid>
        <w:gridCol w:w="3055"/>
        <w:gridCol w:w="630"/>
        <w:gridCol w:w="2238"/>
        <w:gridCol w:w="391"/>
        <w:gridCol w:w="3041"/>
      </w:tblGrid>
      <w:tr w:rsidR="00986D7E" w:rsidTr="00326BF4">
        <w:tc>
          <w:tcPr>
            <w:tcW w:w="9355" w:type="dxa"/>
            <w:gridSpan w:val="5"/>
            <w:shd w:val="clear" w:color="auto" w:fill="9A0000"/>
          </w:tcPr>
          <w:p w:rsidR="00986D7E" w:rsidRDefault="00986D7E" w:rsidP="00894281">
            <w:bookmarkStart w:id="0" w:name="_GoBack"/>
            <w:bookmarkEnd w:id="0"/>
            <w:r>
              <w:t xml:space="preserve">Academic </w:t>
            </w:r>
            <w:r w:rsidR="00326BF4">
              <w:t>Term</w:t>
            </w:r>
          </w:p>
        </w:tc>
      </w:tr>
      <w:tr w:rsidR="00B34D6A" w:rsidTr="00326BF4">
        <w:tc>
          <w:tcPr>
            <w:tcW w:w="3055" w:type="dxa"/>
          </w:tcPr>
          <w:p w:rsidR="00B34D6A" w:rsidRDefault="00CF72E4">
            <w:r w:rsidRPr="00986D7E">
              <w:rPr>
                <w:b/>
                <w:bCs/>
              </w:rPr>
              <w:t>Date Submitted</w:t>
            </w:r>
            <w:r>
              <w:t xml:space="preserve"> </w:t>
            </w:r>
          </w:p>
        </w:tc>
        <w:tc>
          <w:tcPr>
            <w:tcW w:w="3259" w:type="dxa"/>
            <w:gridSpan w:val="3"/>
          </w:tcPr>
          <w:p w:rsidR="00B34D6A" w:rsidRPr="00986D7E" w:rsidRDefault="00B34D6A">
            <w:pPr>
              <w:rPr>
                <w:b/>
                <w:bCs/>
              </w:rPr>
            </w:pPr>
            <w:r w:rsidRPr="00986D7E">
              <w:rPr>
                <w:b/>
                <w:bCs/>
              </w:rPr>
              <w:t>Select Academic Session</w:t>
            </w:r>
          </w:p>
        </w:tc>
        <w:tc>
          <w:tcPr>
            <w:tcW w:w="3041" w:type="dxa"/>
          </w:tcPr>
          <w:p w:rsidR="00B34D6A" w:rsidRPr="00986D7E" w:rsidRDefault="00CF72E4">
            <w:pPr>
              <w:rPr>
                <w:b/>
                <w:bCs/>
              </w:rPr>
            </w:pPr>
            <w:r w:rsidRPr="00986D7E">
              <w:rPr>
                <w:b/>
                <w:bCs/>
              </w:rPr>
              <w:t>Select Year</w:t>
            </w:r>
          </w:p>
        </w:tc>
      </w:tr>
      <w:tr w:rsidR="00B34D6A" w:rsidTr="00183EC6">
        <w:trPr>
          <w:trHeight w:val="458"/>
        </w:trPr>
        <w:tc>
          <w:tcPr>
            <w:tcW w:w="3055" w:type="dxa"/>
          </w:tcPr>
          <w:p w:rsidR="00B34D6A" w:rsidRDefault="00347D3A">
            <w:pPr>
              <w:rPr>
                <w:sz w:val="18"/>
                <w:szCs w:val="18"/>
              </w:rPr>
            </w:pPr>
            <w:bookmarkStart w:id="1" w:name="_Hlk36115427"/>
            <w:r w:rsidRPr="00347D3A">
              <w:rPr>
                <w:sz w:val="18"/>
                <w:szCs w:val="18"/>
              </w:rPr>
              <w:t>(YYYY-MM-DD)</w:t>
            </w:r>
          </w:p>
          <w:p w:rsidR="00347D3A" w:rsidRDefault="00347D3A"/>
        </w:tc>
        <w:sdt>
          <w:sdtPr>
            <w:id w:val="1270047968"/>
            <w:placeholder>
              <w:docPart w:val="7783ECC5B0D6493DA36A4DD4932E7307"/>
            </w:placeholder>
            <w:showingPlcHdr/>
            <w:comboBox>
              <w:listItem w:value="Choose an item."/>
              <w:listItem w:displayText="Fall Term" w:value="Fall Term"/>
              <w:listItem w:displayText="Winter Term" w:value="Winter Term"/>
              <w:listItem w:displayText="Spring Term" w:value="Spring Term"/>
            </w:comboBox>
          </w:sdtPr>
          <w:sdtEndPr/>
          <w:sdtContent>
            <w:tc>
              <w:tcPr>
                <w:tcW w:w="3259" w:type="dxa"/>
                <w:gridSpan w:val="3"/>
                <w:vAlign w:val="center"/>
              </w:tcPr>
              <w:p w:rsidR="00B34D6A" w:rsidRDefault="00B34D6A">
                <w:r w:rsidRPr="008B6E51">
                  <w:rPr>
                    <w:rStyle w:val="PlaceholderText"/>
                  </w:rPr>
                  <w:t>Choose an item.</w:t>
                </w:r>
              </w:p>
            </w:tc>
          </w:sdtContent>
        </w:sdt>
        <w:sdt>
          <w:sdtPr>
            <w:id w:val="-95401566"/>
            <w:placeholder>
              <w:docPart w:val="78B972AE150E4E6FBC51F1BC184C21DA"/>
            </w:placeholder>
            <w:showingPlcHdr/>
            <w:comboBox>
              <w:listItem w:value="Choose an item."/>
              <w:listItem w:displayText="2020" w:value="2020"/>
              <w:listItem w:displayText="2021" w:value="2021"/>
              <w:listItem w:displayText="2022" w:value="2022"/>
              <w:listItem w:displayText="2023" w:value="2023"/>
            </w:comboBox>
          </w:sdtPr>
          <w:sdtEndPr/>
          <w:sdtContent>
            <w:tc>
              <w:tcPr>
                <w:tcW w:w="3041" w:type="dxa"/>
                <w:vAlign w:val="center"/>
              </w:tcPr>
              <w:p w:rsidR="00B34D6A" w:rsidRDefault="00CF72E4">
                <w:r w:rsidRPr="008B6E51">
                  <w:rPr>
                    <w:rStyle w:val="PlaceholderText"/>
                  </w:rPr>
                  <w:t>Choose an item.</w:t>
                </w:r>
              </w:p>
            </w:tc>
          </w:sdtContent>
        </w:sdt>
      </w:tr>
      <w:bookmarkEnd w:id="1"/>
      <w:tr w:rsidR="008D45DB" w:rsidTr="00326BF4">
        <w:tc>
          <w:tcPr>
            <w:tcW w:w="3055" w:type="dxa"/>
            <w:shd w:val="clear" w:color="auto" w:fill="9A0000"/>
          </w:tcPr>
          <w:p w:rsidR="008D45DB" w:rsidRPr="00CE64FD" w:rsidRDefault="008D45DB" w:rsidP="00894281">
            <w:pPr>
              <w:rPr>
                <w:color w:val="000000" w:themeColor="text1"/>
              </w:rPr>
            </w:pPr>
            <w:r>
              <w:t>Student Information</w:t>
            </w:r>
          </w:p>
        </w:tc>
        <w:tc>
          <w:tcPr>
            <w:tcW w:w="2868" w:type="dxa"/>
            <w:gridSpan w:val="2"/>
            <w:shd w:val="clear" w:color="auto" w:fill="9A0000"/>
          </w:tcPr>
          <w:p w:rsidR="008D45DB" w:rsidRDefault="008D45DB" w:rsidP="00894281"/>
        </w:tc>
        <w:tc>
          <w:tcPr>
            <w:tcW w:w="3432" w:type="dxa"/>
            <w:gridSpan w:val="2"/>
            <w:shd w:val="clear" w:color="auto" w:fill="9A0000"/>
          </w:tcPr>
          <w:p w:rsidR="008D45DB" w:rsidRDefault="008D45DB" w:rsidP="00894281"/>
        </w:tc>
      </w:tr>
      <w:tr w:rsidR="00986D7E" w:rsidTr="00326BF4">
        <w:trPr>
          <w:trHeight w:val="467"/>
        </w:trPr>
        <w:tc>
          <w:tcPr>
            <w:tcW w:w="3055" w:type="dxa"/>
            <w:shd w:val="clear" w:color="auto" w:fill="auto"/>
            <w:vAlign w:val="center"/>
          </w:tcPr>
          <w:p w:rsidR="00986D7E" w:rsidRDefault="00986D7E" w:rsidP="00894281">
            <w:r w:rsidRPr="00986D7E">
              <w:rPr>
                <w:b/>
                <w:bCs/>
              </w:rPr>
              <w:t>Student #</w:t>
            </w:r>
            <w:r>
              <w:t xml:space="preserve"> </w:t>
            </w:r>
            <w:r w:rsidRPr="00986D7E">
              <w:rPr>
                <w:sz w:val="16"/>
                <w:szCs w:val="16"/>
              </w:rPr>
              <w:t>(If new applicant, print New)</w:t>
            </w:r>
          </w:p>
        </w:tc>
        <w:tc>
          <w:tcPr>
            <w:tcW w:w="6300" w:type="dxa"/>
            <w:gridSpan w:val="4"/>
            <w:shd w:val="clear" w:color="auto" w:fill="auto"/>
            <w:vAlign w:val="center"/>
          </w:tcPr>
          <w:p w:rsidR="00986D7E" w:rsidRDefault="00986D7E" w:rsidP="00894281"/>
        </w:tc>
      </w:tr>
      <w:tr w:rsidR="008D45DB" w:rsidTr="00326BF4">
        <w:trPr>
          <w:trHeight w:val="278"/>
        </w:trPr>
        <w:tc>
          <w:tcPr>
            <w:tcW w:w="3055" w:type="dxa"/>
            <w:vAlign w:val="center"/>
          </w:tcPr>
          <w:p w:rsidR="008D45DB" w:rsidRPr="00986D7E" w:rsidRDefault="008D45DB" w:rsidP="00894281">
            <w:pPr>
              <w:rPr>
                <w:b/>
                <w:bCs/>
              </w:rPr>
            </w:pPr>
            <w:r w:rsidRPr="00986D7E">
              <w:rPr>
                <w:b/>
                <w:bCs/>
              </w:rPr>
              <w:t>Student Full Name</w:t>
            </w:r>
          </w:p>
        </w:tc>
        <w:tc>
          <w:tcPr>
            <w:tcW w:w="2868" w:type="dxa"/>
            <w:gridSpan w:val="2"/>
            <w:vAlign w:val="center"/>
          </w:tcPr>
          <w:p w:rsidR="008D45DB" w:rsidRPr="00986D7E" w:rsidRDefault="00F47A5A" w:rsidP="00894281">
            <w:pPr>
              <w:rPr>
                <w:b/>
                <w:bCs/>
              </w:rPr>
            </w:pPr>
            <w:r>
              <w:rPr>
                <w:b/>
                <w:bCs/>
              </w:rPr>
              <w:t xml:space="preserve">Legal </w:t>
            </w:r>
            <w:r w:rsidRPr="00986D7E">
              <w:rPr>
                <w:b/>
                <w:bCs/>
              </w:rPr>
              <w:t xml:space="preserve">Surname </w:t>
            </w:r>
          </w:p>
        </w:tc>
        <w:tc>
          <w:tcPr>
            <w:tcW w:w="3432" w:type="dxa"/>
            <w:gridSpan w:val="2"/>
            <w:vAlign w:val="center"/>
          </w:tcPr>
          <w:p w:rsidR="008D45DB" w:rsidRPr="00986D7E" w:rsidRDefault="00F47A5A" w:rsidP="00894281">
            <w:pPr>
              <w:rPr>
                <w:b/>
                <w:bCs/>
              </w:rPr>
            </w:pPr>
            <w:r w:rsidRPr="00986D7E">
              <w:rPr>
                <w:b/>
                <w:bCs/>
              </w:rPr>
              <w:t xml:space="preserve">First Name                    </w:t>
            </w:r>
          </w:p>
        </w:tc>
      </w:tr>
      <w:tr w:rsidR="00986D7E" w:rsidTr="00183EC6">
        <w:trPr>
          <w:trHeight w:val="374"/>
        </w:trPr>
        <w:tc>
          <w:tcPr>
            <w:tcW w:w="3055" w:type="dxa"/>
            <w:shd w:val="clear" w:color="auto" w:fill="808080" w:themeFill="background1" w:themeFillShade="80"/>
            <w:vAlign w:val="center"/>
          </w:tcPr>
          <w:p w:rsidR="00986D7E" w:rsidRDefault="00986D7E" w:rsidP="00894281"/>
        </w:tc>
        <w:tc>
          <w:tcPr>
            <w:tcW w:w="2868" w:type="dxa"/>
            <w:gridSpan w:val="2"/>
            <w:vAlign w:val="center"/>
          </w:tcPr>
          <w:p w:rsidR="00986D7E" w:rsidRDefault="00986D7E" w:rsidP="00894281"/>
        </w:tc>
        <w:tc>
          <w:tcPr>
            <w:tcW w:w="3432" w:type="dxa"/>
            <w:gridSpan w:val="2"/>
            <w:vAlign w:val="center"/>
          </w:tcPr>
          <w:p w:rsidR="00986D7E" w:rsidRDefault="00986D7E" w:rsidP="00894281"/>
        </w:tc>
      </w:tr>
      <w:tr w:rsidR="00F47A5A" w:rsidTr="00FA435A">
        <w:trPr>
          <w:trHeight w:val="374"/>
        </w:trPr>
        <w:tc>
          <w:tcPr>
            <w:tcW w:w="3055" w:type="dxa"/>
            <w:shd w:val="clear" w:color="auto" w:fill="auto"/>
            <w:vAlign w:val="center"/>
          </w:tcPr>
          <w:p w:rsidR="00F47A5A" w:rsidRPr="00F47A5A" w:rsidRDefault="00F47A5A" w:rsidP="000439A3">
            <w:pPr>
              <w:ind w:right="-108"/>
              <w:rPr>
                <w:b/>
                <w:bCs/>
              </w:rPr>
            </w:pPr>
            <w:r w:rsidRPr="000439A3">
              <w:rPr>
                <w:b/>
                <w:bCs/>
                <w:sz w:val="18"/>
                <w:szCs w:val="18"/>
              </w:rPr>
              <w:t>Pr</w:t>
            </w:r>
            <w:r w:rsidR="000439A3">
              <w:rPr>
                <w:b/>
                <w:bCs/>
                <w:sz w:val="18"/>
                <w:szCs w:val="18"/>
              </w:rPr>
              <w:t>ior</w:t>
            </w:r>
            <w:r w:rsidRPr="000439A3">
              <w:rPr>
                <w:b/>
                <w:bCs/>
                <w:sz w:val="18"/>
                <w:szCs w:val="18"/>
              </w:rPr>
              <w:t xml:space="preserve"> McMaster student</w:t>
            </w:r>
            <w:r w:rsidR="000439A3">
              <w:rPr>
                <w:b/>
                <w:bCs/>
                <w:sz w:val="18"/>
                <w:szCs w:val="18"/>
              </w:rPr>
              <w:t xml:space="preserve"> </w:t>
            </w:r>
            <w:r w:rsidRPr="000439A3">
              <w:rPr>
                <w:b/>
                <w:bCs/>
                <w:sz w:val="18"/>
                <w:szCs w:val="18"/>
              </w:rPr>
              <w:t>/employee?</w:t>
            </w:r>
          </w:p>
        </w:tc>
        <w:sdt>
          <w:sdtPr>
            <w:id w:val="777919372"/>
            <w:placeholder>
              <w:docPart w:val="4670F4DD3C194022A007A32482043604"/>
            </w:placeholder>
            <w:showingPlcHdr/>
            <w:comboBox>
              <w:listItem w:value="Choose an item."/>
              <w:listItem w:displayText="No" w:value="No"/>
              <w:listItem w:displayText="Yes" w:value="Yes"/>
            </w:comboBox>
          </w:sdtPr>
          <w:sdtEndPr/>
          <w:sdtContent>
            <w:tc>
              <w:tcPr>
                <w:tcW w:w="2868" w:type="dxa"/>
                <w:gridSpan w:val="2"/>
                <w:vAlign w:val="center"/>
              </w:tcPr>
              <w:p w:rsidR="00F47A5A" w:rsidRDefault="00F47A5A" w:rsidP="00F47A5A">
                <w:r w:rsidRPr="008B6E51">
                  <w:rPr>
                    <w:rStyle w:val="PlaceholderText"/>
                  </w:rPr>
                  <w:t>Choose an item.</w:t>
                </w:r>
              </w:p>
            </w:tc>
          </w:sdtContent>
        </w:sdt>
        <w:tc>
          <w:tcPr>
            <w:tcW w:w="3432" w:type="dxa"/>
            <w:gridSpan w:val="2"/>
          </w:tcPr>
          <w:p w:rsidR="00F47A5A" w:rsidRDefault="00F47A5A" w:rsidP="00F47A5A">
            <w:pPr>
              <w:rPr>
                <w:sz w:val="18"/>
                <w:szCs w:val="18"/>
              </w:rPr>
            </w:pPr>
            <w:r>
              <w:rPr>
                <w:sz w:val="18"/>
                <w:szCs w:val="18"/>
              </w:rPr>
              <w:t>If YES provide Surname at that time:</w:t>
            </w:r>
          </w:p>
          <w:p w:rsidR="00F47A5A" w:rsidRDefault="00F47A5A" w:rsidP="00F47A5A"/>
        </w:tc>
      </w:tr>
      <w:tr w:rsidR="00F47A5A" w:rsidTr="00183EC6">
        <w:trPr>
          <w:trHeight w:val="374"/>
        </w:trPr>
        <w:tc>
          <w:tcPr>
            <w:tcW w:w="3055" w:type="dxa"/>
            <w:vAlign w:val="center"/>
          </w:tcPr>
          <w:p w:rsidR="00F47A5A" w:rsidRPr="00F47A5A" w:rsidRDefault="00F47A5A" w:rsidP="00F47A5A">
            <w:pPr>
              <w:rPr>
                <w:b/>
                <w:bCs/>
              </w:rPr>
            </w:pPr>
            <w:r w:rsidRPr="00F47A5A">
              <w:rPr>
                <w:b/>
                <w:bCs/>
              </w:rPr>
              <w:t xml:space="preserve">Date of Birth </w:t>
            </w:r>
            <w:r w:rsidRPr="00F47A5A">
              <w:rPr>
                <w:b/>
                <w:bCs/>
                <w:sz w:val="20"/>
                <w:szCs w:val="20"/>
              </w:rPr>
              <w:t>(YYYY-MM-DD)</w:t>
            </w:r>
          </w:p>
        </w:tc>
        <w:tc>
          <w:tcPr>
            <w:tcW w:w="6300" w:type="dxa"/>
            <w:gridSpan w:val="4"/>
            <w:vAlign w:val="center"/>
          </w:tcPr>
          <w:p w:rsidR="00F47A5A" w:rsidRDefault="00F47A5A" w:rsidP="00F47A5A"/>
        </w:tc>
      </w:tr>
      <w:tr w:rsidR="00F47A5A" w:rsidTr="00183EC6">
        <w:trPr>
          <w:trHeight w:val="374"/>
        </w:trPr>
        <w:tc>
          <w:tcPr>
            <w:tcW w:w="3055" w:type="dxa"/>
            <w:vAlign w:val="center"/>
          </w:tcPr>
          <w:p w:rsidR="00F47A5A" w:rsidRPr="00986D7E" w:rsidRDefault="00F47A5A" w:rsidP="00F47A5A">
            <w:pPr>
              <w:rPr>
                <w:b/>
                <w:bCs/>
              </w:rPr>
            </w:pPr>
            <w:r w:rsidRPr="00986D7E">
              <w:rPr>
                <w:b/>
                <w:bCs/>
              </w:rPr>
              <w:t>Email Address</w:t>
            </w:r>
          </w:p>
        </w:tc>
        <w:tc>
          <w:tcPr>
            <w:tcW w:w="6300" w:type="dxa"/>
            <w:gridSpan w:val="4"/>
            <w:vAlign w:val="center"/>
          </w:tcPr>
          <w:p w:rsidR="00F47A5A" w:rsidRDefault="00F47A5A" w:rsidP="00F47A5A"/>
        </w:tc>
      </w:tr>
      <w:tr w:rsidR="00F47A5A" w:rsidTr="00183EC6">
        <w:trPr>
          <w:trHeight w:val="548"/>
        </w:trPr>
        <w:tc>
          <w:tcPr>
            <w:tcW w:w="3055" w:type="dxa"/>
            <w:vAlign w:val="center"/>
          </w:tcPr>
          <w:p w:rsidR="00F47A5A" w:rsidRDefault="00F47A5A" w:rsidP="00F47A5A">
            <w:pPr>
              <w:rPr>
                <w:b/>
                <w:bCs/>
              </w:rPr>
            </w:pPr>
            <w:r w:rsidRPr="00986D7E">
              <w:rPr>
                <w:b/>
                <w:bCs/>
              </w:rPr>
              <w:t>Home Address</w:t>
            </w:r>
          </w:p>
          <w:p w:rsidR="00A4005A" w:rsidRPr="00986D7E" w:rsidRDefault="00A4005A" w:rsidP="00F47A5A">
            <w:pPr>
              <w:rPr>
                <w:b/>
                <w:bCs/>
              </w:rPr>
            </w:pPr>
            <w:r w:rsidRPr="00A4005A">
              <w:rPr>
                <w:sz w:val="16"/>
                <w:szCs w:val="16"/>
              </w:rPr>
              <w:t>*include city, prov, postal code</w:t>
            </w:r>
          </w:p>
        </w:tc>
        <w:tc>
          <w:tcPr>
            <w:tcW w:w="6300" w:type="dxa"/>
            <w:gridSpan w:val="4"/>
            <w:vAlign w:val="center"/>
          </w:tcPr>
          <w:p w:rsidR="00F47A5A" w:rsidRDefault="00F47A5A" w:rsidP="00F47A5A"/>
        </w:tc>
      </w:tr>
      <w:tr w:rsidR="00F47A5A" w:rsidTr="00183EC6">
        <w:trPr>
          <w:trHeight w:val="374"/>
        </w:trPr>
        <w:tc>
          <w:tcPr>
            <w:tcW w:w="3055" w:type="dxa"/>
            <w:vAlign w:val="center"/>
          </w:tcPr>
          <w:p w:rsidR="00F47A5A" w:rsidRPr="00986D7E" w:rsidRDefault="00F47A5A" w:rsidP="00F47A5A">
            <w:pPr>
              <w:rPr>
                <w:b/>
                <w:bCs/>
              </w:rPr>
            </w:pPr>
            <w:r w:rsidRPr="00986D7E">
              <w:rPr>
                <w:b/>
                <w:bCs/>
              </w:rPr>
              <w:t>Telephone #</w:t>
            </w:r>
          </w:p>
        </w:tc>
        <w:tc>
          <w:tcPr>
            <w:tcW w:w="6300" w:type="dxa"/>
            <w:gridSpan w:val="4"/>
            <w:vAlign w:val="center"/>
          </w:tcPr>
          <w:p w:rsidR="00F47A5A" w:rsidRDefault="00F47A5A" w:rsidP="00F47A5A"/>
        </w:tc>
      </w:tr>
      <w:tr w:rsidR="00F47A5A" w:rsidTr="00326BF4">
        <w:tc>
          <w:tcPr>
            <w:tcW w:w="3055" w:type="dxa"/>
            <w:vAlign w:val="center"/>
          </w:tcPr>
          <w:p w:rsidR="00F47A5A" w:rsidRPr="00986D7E" w:rsidRDefault="00F47A5A" w:rsidP="00F47A5A">
            <w:pPr>
              <w:rPr>
                <w:b/>
                <w:bCs/>
              </w:rPr>
            </w:pPr>
            <w:r w:rsidRPr="00986D7E">
              <w:rPr>
                <w:b/>
                <w:bCs/>
              </w:rPr>
              <w:t>Citizenship</w:t>
            </w:r>
          </w:p>
          <w:p w:rsidR="00F47A5A" w:rsidRDefault="00F47A5A" w:rsidP="00F47A5A">
            <w:r w:rsidRPr="00986D7E">
              <w:rPr>
                <w:sz w:val="16"/>
                <w:szCs w:val="16"/>
              </w:rPr>
              <w:t>(If Visa then Country must be indicated)</w:t>
            </w:r>
          </w:p>
        </w:tc>
        <w:tc>
          <w:tcPr>
            <w:tcW w:w="2868" w:type="dxa"/>
            <w:gridSpan w:val="2"/>
            <w:vAlign w:val="center"/>
          </w:tcPr>
          <w:p w:rsidR="00F47A5A" w:rsidRPr="00986D7E" w:rsidRDefault="00F47A5A" w:rsidP="00F47A5A">
            <w:pPr>
              <w:rPr>
                <w:sz w:val="10"/>
                <w:szCs w:val="10"/>
              </w:rPr>
            </w:pPr>
          </w:p>
          <w:sdt>
            <w:sdtPr>
              <w:id w:val="-1250877708"/>
              <w:placeholder>
                <w:docPart w:val="94C14391254C46A28C8E6F60E2E98A62"/>
              </w:placeholder>
              <w:showingPlcHdr/>
              <w:comboBox>
                <w:listItem w:value="Choose an item."/>
                <w:listItem w:displayText="Canadian" w:value="Canadian"/>
                <w:listItem w:displayText="Permanent Resident" w:value="Permanent Resident"/>
                <w:listItem w:displayText="Visa" w:value="Visa"/>
              </w:comboBox>
            </w:sdtPr>
            <w:sdtEndPr/>
            <w:sdtContent>
              <w:p w:rsidR="00F47A5A" w:rsidRDefault="00F47A5A" w:rsidP="00F47A5A">
                <w:r w:rsidRPr="008B6E51">
                  <w:rPr>
                    <w:rStyle w:val="PlaceholderText"/>
                  </w:rPr>
                  <w:t>Choose an item.</w:t>
                </w:r>
              </w:p>
            </w:sdtContent>
          </w:sdt>
          <w:p w:rsidR="00F47A5A" w:rsidRDefault="00F47A5A" w:rsidP="00F47A5A"/>
        </w:tc>
        <w:tc>
          <w:tcPr>
            <w:tcW w:w="3432" w:type="dxa"/>
            <w:gridSpan w:val="2"/>
          </w:tcPr>
          <w:p w:rsidR="00F47A5A" w:rsidRDefault="00F47A5A" w:rsidP="00F47A5A">
            <w:pPr>
              <w:rPr>
                <w:b/>
                <w:bCs/>
              </w:rPr>
            </w:pPr>
            <w:r w:rsidRPr="00986D7E">
              <w:rPr>
                <w:b/>
                <w:bCs/>
              </w:rPr>
              <w:t>Country</w:t>
            </w:r>
          </w:p>
          <w:p w:rsidR="00F47A5A" w:rsidRPr="00986D7E" w:rsidRDefault="00F47A5A" w:rsidP="00F47A5A">
            <w:pPr>
              <w:rPr>
                <w:b/>
                <w:bCs/>
              </w:rPr>
            </w:pPr>
          </w:p>
        </w:tc>
      </w:tr>
      <w:tr w:rsidR="00F47A5A" w:rsidTr="00326BF4">
        <w:tc>
          <w:tcPr>
            <w:tcW w:w="9355" w:type="dxa"/>
            <w:gridSpan w:val="5"/>
            <w:shd w:val="clear" w:color="auto" w:fill="9A0000"/>
          </w:tcPr>
          <w:p w:rsidR="00F47A5A" w:rsidRDefault="00F47A5A" w:rsidP="00F47A5A">
            <w:r>
              <w:t>Program of Study</w:t>
            </w:r>
          </w:p>
        </w:tc>
      </w:tr>
      <w:tr w:rsidR="00F47A5A" w:rsidTr="00326BF4">
        <w:trPr>
          <w:trHeight w:val="458"/>
        </w:trPr>
        <w:tc>
          <w:tcPr>
            <w:tcW w:w="3685" w:type="dxa"/>
            <w:gridSpan w:val="2"/>
            <w:shd w:val="clear" w:color="auto" w:fill="auto"/>
            <w:vAlign w:val="center"/>
          </w:tcPr>
          <w:p w:rsidR="00F47A5A" w:rsidRDefault="00F47A5A" w:rsidP="00F47A5A">
            <w:r>
              <w:t>Please select the appropriate program</w:t>
            </w:r>
          </w:p>
        </w:tc>
        <w:sdt>
          <w:sdtPr>
            <w:id w:val="1554202569"/>
            <w:placeholder>
              <w:docPart w:val="0DFF832A46A34483BFEF2107DFA69FA2"/>
            </w:placeholder>
            <w:showingPlcHdr/>
            <w:comboBox>
              <w:listItem w:value="Choose an item."/>
              <w:listItem w:displayText="Civil Engineering Infrastructure Technology" w:value="Civil Engineering Infrastructure Technology"/>
              <w:listItem w:displayText="Power &amp; Energy Engineering Technology" w:value="Power &amp; Energy Engineering Technology"/>
              <w:listItem w:displayText="Software Engineering Technology" w:value="Software Engineering Technology"/>
              <w:listItem w:displayText="Manufacturing Engineering Technology" w:value="Manufacturing Engineering Technology"/>
              <w:listItem w:displayText="Technology Leadership" w:value="Technology Leadership"/>
            </w:comboBox>
          </w:sdtPr>
          <w:sdtEndPr/>
          <w:sdtContent>
            <w:tc>
              <w:tcPr>
                <w:tcW w:w="5670" w:type="dxa"/>
                <w:gridSpan w:val="3"/>
                <w:shd w:val="clear" w:color="auto" w:fill="auto"/>
                <w:vAlign w:val="center"/>
              </w:tcPr>
              <w:p w:rsidR="00F47A5A" w:rsidRDefault="00F47A5A" w:rsidP="00F47A5A">
                <w:r w:rsidRPr="008B6E51">
                  <w:rPr>
                    <w:rStyle w:val="PlaceholderText"/>
                  </w:rPr>
                  <w:t>Choose an item.</w:t>
                </w:r>
              </w:p>
            </w:tc>
          </w:sdtContent>
        </w:sdt>
      </w:tr>
    </w:tbl>
    <w:tbl>
      <w:tblPr>
        <w:tblStyle w:val="TableGrid1"/>
        <w:tblW w:w="9355" w:type="dxa"/>
        <w:tblLook w:val="04A0" w:firstRow="1" w:lastRow="0" w:firstColumn="1" w:lastColumn="0" w:noHBand="0" w:noVBand="1"/>
      </w:tblPr>
      <w:tblGrid>
        <w:gridCol w:w="2830"/>
        <w:gridCol w:w="2268"/>
        <w:gridCol w:w="2694"/>
        <w:gridCol w:w="1563"/>
      </w:tblGrid>
      <w:tr w:rsidR="00326BF4" w:rsidTr="00326BF4">
        <w:tc>
          <w:tcPr>
            <w:tcW w:w="2830" w:type="dxa"/>
            <w:shd w:val="clear" w:color="auto" w:fill="9A0000"/>
          </w:tcPr>
          <w:p w:rsidR="00326BF4" w:rsidRPr="00326BF4" w:rsidRDefault="00326BF4" w:rsidP="00894281">
            <w:pPr>
              <w:rPr>
                <w:sz w:val="22"/>
                <w:szCs w:val="22"/>
              </w:rPr>
            </w:pPr>
            <w:r w:rsidRPr="00326BF4">
              <w:rPr>
                <w:sz w:val="22"/>
                <w:szCs w:val="22"/>
              </w:rPr>
              <w:t>Course Name</w:t>
            </w:r>
          </w:p>
        </w:tc>
        <w:tc>
          <w:tcPr>
            <w:tcW w:w="2268" w:type="dxa"/>
            <w:shd w:val="clear" w:color="auto" w:fill="9A0000"/>
          </w:tcPr>
          <w:p w:rsidR="00326BF4" w:rsidRPr="00326BF4" w:rsidRDefault="00326BF4" w:rsidP="00894281">
            <w:pPr>
              <w:rPr>
                <w:sz w:val="22"/>
                <w:szCs w:val="22"/>
              </w:rPr>
            </w:pPr>
            <w:r w:rsidRPr="00326BF4">
              <w:rPr>
                <w:sz w:val="22"/>
                <w:szCs w:val="22"/>
              </w:rPr>
              <w:t>Course Code</w:t>
            </w:r>
          </w:p>
        </w:tc>
        <w:tc>
          <w:tcPr>
            <w:tcW w:w="2694" w:type="dxa"/>
            <w:shd w:val="clear" w:color="auto" w:fill="9A0000"/>
          </w:tcPr>
          <w:p w:rsidR="00326BF4" w:rsidRPr="00326BF4" w:rsidRDefault="00326BF4" w:rsidP="00894281">
            <w:pPr>
              <w:rPr>
                <w:sz w:val="22"/>
                <w:szCs w:val="22"/>
              </w:rPr>
            </w:pPr>
            <w:r w:rsidRPr="00326BF4">
              <w:rPr>
                <w:sz w:val="22"/>
                <w:szCs w:val="22"/>
              </w:rPr>
              <w:t xml:space="preserve">Academic </w:t>
            </w:r>
            <w:r>
              <w:rPr>
                <w:sz w:val="22"/>
                <w:szCs w:val="22"/>
              </w:rPr>
              <w:t>Term</w:t>
            </w:r>
          </w:p>
        </w:tc>
        <w:tc>
          <w:tcPr>
            <w:tcW w:w="1563" w:type="dxa"/>
            <w:shd w:val="clear" w:color="auto" w:fill="9A0000"/>
          </w:tcPr>
          <w:p w:rsidR="00326BF4" w:rsidRPr="00326BF4" w:rsidRDefault="00326BF4" w:rsidP="00894281">
            <w:pPr>
              <w:rPr>
                <w:sz w:val="22"/>
                <w:szCs w:val="22"/>
              </w:rPr>
            </w:pPr>
            <w:r w:rsidRPr="00326BF4">
              <w:rPr>
                <w:sz w:val="22"/>
                <w:szCs w:val="22"/>
              </w:rPr>
              <w:t>Section</w:t>
            </w:r>
          </w:p>
        </w:tc>
      </w:tr>
      <w:tr w:rsidR="00326BF4" w:rsidRPr="00326BF4" w:rsidTr="00326BF4">
        <w:tc>
          <w:tcPr>
            <w:tcW w:w="2830" w:type="dxa"/>
            <w:shd w:val="clear" w:color="auto" w:fill="BFBFBF" w:themeFill="background1" w:themeFillShade="BF"/>
          </w:tcPr>
          <w:p w:rsidR="00326BF4" w:rsidRPr="00326BF4" w:rsidRDefault="00326BF4" w:rsidP="00894281">
            <w:pPr>
              <w:rPr>
                <w:i/>
                <w:iCs/>
                <w:sz w:val="22"/>
                <w:szCs w:val="22"/>
              </w:rPr>
            </w:pPr>
            <w:r w:rsidRPr="00326BF4">
              <w:rPr>
                <w:i/>
                <w:iCs/>
                <w:sz w:val="22"/>
                <w:szCs w:val="22"/>
              </w:rPr>
              <w:t>ie.   Mathematics V</w:t>
            </w:r>
          </w:p>
        </w:tc>
        <w:tc>
          <w:tcPr>
            <w:tcW w:w="2268" w:type="dxa"/>
            <w:shd w:val="clear" w:color="auto" w:fill="BFBFBF" w:themeFill="background1" w:themeFillShade="BF"/>
          </w:tcPr>
          <w:p w:rsidR="00326BF4" w:rsidRPr="00326BF4" w:rsidRDefault="00326BF4" w:rsidP="00894281">
            <w:pPr>
              <w:rPr>
                <w:i/>
                <w:iCs/>
                <w:sz w:val="22"/>
                <w:szCs w:val="22"/>
              </w:rPr>
            </w:pPr>
            <w:r w:rsidRPr="00326BF4">
              <w:rPr>
                <w:i/>
                <w:iCs/>
                <w:sz w:val="22"/>
                <w:szCs w:val="22"/>
              </w:rPr>
              <w:t>ENGTECH 3MA3</w:t>
            </w:r>
          </w:p>
        </w:tc>
        <w:tc>
          <w:tcPr>
            <w:tcW w:w="2694" w:type="dxa"/>
            <w:shd w:val="clear" w:color="auto" w:fill="BFBFBF" w:themeFill="background1" w:themeFillShade="BF"/>
          </w:tcPr>
          <w:p w:rsidR="00326BF4" w:rsidRPr="00326BF4" w:rsidRDefault="00326BF4" w:rsidP="00894281">
            <w:pPr>
              <w:rPr>
                <w:i/>
                <w:iCs/>
                <w:sz w:val="22"/>
                <w:szCs w:val="22"/>
              </w:rPr>
            </w:pPr>
            <w:r w:rsidRPr="00326BF4">
              <w:rPr>
                <w:i/>
                <w:iCs/>
                <w:sz w:val="22"/>
                <w:szCs w:val="22"/>
              </w:rPr>
              <w:t>2020 Fall</w:t>
            </w:r>
          </w:p>
        </w:tc>
        <w:tc>
          <w:tcPr>
            <w:tcW w:w="1563" w:type="dxa"/>
            <w:shd w:val="clear" w:color="auto" w:fill="BFBFBF" w:themeFill="background1" w:themeFillShade="BF"/>
          </w:tcPr>
          <w:p w:rsidR="00326BF4" w:rsidRPr="00326BF4" w:rsidRDefault="00326BF4" w:rsidP="00894281">
            <w:pPr>
              <w:rPr>
                <w:i/>
                <w:iCs/>
                <w:sz w:val="22"/>
                <w:szCs w:val="22"/>
              </w:rPr>
            </w:pPr>
            <w:r w:rsidRPr="00326BF4">
              <w:rPr>
                <w:i/>
                <w:iCs/>
                <w:sz w:val="22"/>
                <w:szCs w:val="22"/>
              </w:rPr>
              <w:t>C01</w:t>
            </w:r>
          </w:p>
        </w:tc>
      </w:tr>
      <w:tr w:rsidR="00326BF4" w:rsidTr="00326BF4">
        <w:tc>
          <w:tcPr>
            <w:tcW w:w="2830" w:type="dxa"/>
            <w:shd w:val="clear" w:color="auto" w:fill="auto"/>
          </w:tcPr>
          <w:p w:rsidR="00326BF4" w:rsidRDefault="00326BF4" w:rsidP="00894281"/>
        </w:tc>
        <w:tc>
          <w:tcPr>
            <w:tcW w:w="2268" w:type="dxa"/>
            <w:shd w:val="clear" w:color="auto" w:fill="auto"/>
          </w:tcPr>
          <w:p w:rsidR="00326BF4" w:rsidRDefault="00326BF4" w:rsidP="00894281"/>
        </w:tc>
        <w:tc>
          <w:tcPr>
            <w:tcW w:w="2694" w:type="dxa"/>
            <w:shd w:val="clear" w:color="auto" w:fill="auto"/>
          </w:tcPr>
          <w:p w:rsidR="00326BF4" w:rsidRDefault="00326BF4" w:rsidP="00894281"/>
        </w:tc>
        <w:tc>
          <w:tcPr>
            <w:tcW w:w="1563" w:type="dxa"/>
            <w:shd w:val="clear" w:color="auto" w:fill="auto"/>
          </w:tcPr>
          <w:p w:rsidR="00326BF4" w:rsidRDefault="00326BF4" w:rsidP="00894281"/>
        </w:tc>
      </w:tr>
      <w:tr w:rsidR="00326BF4" w:rsidTr="00326BF4">
        <w:tc>
          <w:tcPr>
            <w:tcW w:w="2830" w:type="dxa"/>
            <w:shd w:val="clear" w:color="auto" w:fill="auto"/>
          </w:tcPr>
          <w:p w:rsidR="00326BF4" w:rsidRDefault="00326BF4" w:rsidP="00894281"/>
        </w:tc>
        <w:tc>
          <w:tcPr>
            <w:tcW w:w="2268" w:type="dxa"/>
            <w:shd w:val="clear" w:color="auto" w:fill="auto"/>
          </w:tcPr>
          <w:p w:rsidR="00326BF4" w:rsidRDefault="00326BF4" w:rsidP="00894281"/>
        </w:tc>
        <w:tc>
          <w:tcPr>
            <w:tcW w:w="2694" w:type="dxa"/>
            <w:shd w:val="clear" w:color="auto" w:fill="auto"/>
          </w:tcPr>
          <w:p w:rsidR="00326BF4" w:rsidRDefault="00326BF4" w:rsidP="00894281"/>
        </w:tc>
        <w:tc>
          <w:tcPr>
            <w:tcW w:w="1563" w:type="dxa"/>
            <w:shd w:val="clear" w:color="auto" w:fill="auto"/>
          </w:tcPr>
          <w:p w:rsidR="00326BF4" w:rsidRDefault="00326BF4" w:rsidP="00894281"/>
        </w:tc>
      </w:tr>
      <w:tr w:rsidR="00326BF4" w:rsidTr="00326BF4">
        <w:tc>
          <w:tcPr>
            <w:tcW w:w="2830" w:type="dxa"/>
            <w:shd w:val="clear" w:color="auto" w:fill="auto"/>
          </w:tcPr>
          <w:p w:rsidR="00326BF4" w:rsidRDefault="00326BF4" w:rsidP="00894281"/>
        </w:tc>
        <w:tc>
          <w:tcPr>
            <w:tcW w:w="2268" w:type="dxa"/>
            <w:shd w:val="clear" w:color="auto" w:fill="auto"/>
          </w:tcPr>
          <w:p w:rsidR="00326BF4" w:rsidRDefault="00326BF4" w:rsidP="00894281"/>
        </w:tc>
        <w:tc>
          <w:tcPr>
            <w:tcW w:w="2694" w:type="dxa"/>
            <w:shd w:val="clear" w:color="auto" w:fill="auto"/>
          </w:tcPr>
          <w:p w:rsidR="00326BF4" w:rsidRDefault="00326BF4" w:rsidP="00894281"/>
        </w:tc>
        <w:tc>
          <w:tcPr>
            <w:tcW w:w="1563" w:type="dxa"/>
            <w:shd w:val="clear" w:color="auto" w:fill="auto"/>
          </w:tcPr>
          <w:p w:rsidR="00326BF4" w:rsidRDefault="00326BF4" w:rsidP="00894281"/>
        </w:tc>
      </w:tr>
      <w:tr w:rsidR="00326BF4" w:rsidTr="00326BF4">
        <w:tc>
          <w:tcPr>
            <w:tcW w:w="2830" w:type="dxa"/>
            <w:shd w:val="clear" w:color="auto" w:fill="auto"/>
          </w:tcPr>
          <w:p w:rsidR="00326BF4" w:rsidRDefault="00326BF4" w:rsidP="00894281"/>
        </w:tc>
        <w:tc>
          <w:tcPr>
            <w:tcW w:w="2268" w:type="dxa"/>
            <w:shd w:val="clear" w:color="auto" w:fill="auto"/>
          </w:tcPr>
          <w:p w:rsidR="00326BF4" w:rsidRDefault="00326BF4" w:rsidP="00894281"/>
        </w:tc>
        <w:tc>
          <w:tcPr>
            <w:tcW w:w="2694" w:type="dxa"/>
            <w:shd w:val="clear" w:color="auto" w:fill="auto"/>
          </w:tcPr>
          <w:p w:rsidR="00326BF4" w:rsidRDefault="00326BF4" w:rsidP="00894281"/>
        </w:tc>
        <w:tc>
          <w:tcPr>
            <w:tcW w:w="1563" w:type="dxa"/>
            <w:shd w:val="clear" w:color="auto" w:fill="auto"/>
          </w:tcPr>
          <w:p w:rsidR="00326BF4" w:rsidRDefault="00326BF4" w:rsidP="00894281"/>
        </w:tc>
      </w:tr>
    </w:tbl>
    <w:p w:rsidR="00F47A5A" w:rsidRDefault="00F47A5A" w:rsidP="00326BF4">
      <w:pPr>
        <w:autoSpaceDE w:val="0"/>
        <w:autoSpaceDN w:val="0"/>
        <w:adjustRightInd w:val="0"/>
        <w:spacing w:after="0" w:line="240" w:lineRule="auto"/>
        <w:rPr>
          <w:rFonts w:ascii="Calibri" w:hAnsi="Calibri" w:cs="Calibri"/>
          <w:sz w:val="20"/>
          <w:szCs w:val="20"/>
        </w:rPr>
      </w:pPr>
      <w:r w:rsidRPr="00326BF4">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58B0BDE3" wp14:editId="1347BFDB">
                <wp:simplePos x="0" y="0"/>
                <wp:positionH relativeFrom="column">
                  <wp:posOffset>-30480</wp:posOffset>
                </wp:positionH>
                <wp:positionV relativeFrom="paragraph">
                  <wp:posOffset>815975</wp:posOffset>
                </wp:positionV>
                <wp:extent cx="5981700" cy="1005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05840"/>
                        </a:xfrm>
                        <a:prstGeom prst="rect">
                          <a:avLst/>
                        </a:prstGeom>
                        <a:solidFill>
                          <a:srgbClr val="FFFFFF"/>
                        </a:solidFill>
                        <a:ln w="9525">
                          <a:solidFill>
                            <a:srgbClr val="000000"/>
                          </a:solidFill>
                          <a:miter lim="800000"/>
                          <a:headEnd/>
                          <a:tailEnd/>
                        </a:ln>
                      </wps:spPr>
                      <wps:txbx>
                        <w:txbxContent>
                          <w:p w:rsidR="007715B2" w:rsidRDefault="00326BF4" w:rsidP="007715B2">
                            <w:pPr>
                              <w:spacing w:after="0"/>
                            </w:pPr>
                            <w:r w:rsidRPr="007715B2">
                              <w:rPr>
                                <w:b/>
                                <w:bCs/>
                              </w:rPr>
                              <w:t>To submit this form</w:t>
                            </w:r>
                            <w:r w:rsidR="007715B2">
                              <w:t>:</w:t>
                            </w:r>
                          </w:p>
                          <w:p w:rsidR="00086E90" w:rsidRDefault="007715B2" w:rsidP="00086E90">
                            <w:pPr>
                              <w:pStyle w:val="ListParagraph"/>
                              <w:numPr>
                                <w:ilvl w:val="0"/>
                                <w:numId w:val="2"/>
                              </w:numPr>
                              <w:spacing w:after="0"/>
                              <w:ind w:left="360" w:right="-240" w:hanging="270"/>
                            </w:pPr>
                            <w:r>
                              <w:t>P</w:t>
                            </w:r>
                            <w:r w:rsidR="00326BF4">
                              <w:t>lease save using file naming</w:t>
                            </w:r>
                            <w:r w:rsidR="00086E90">
                              <w:t xml:space="preserve"> C</w:t>
                            </w:r>
                            <w:r w:rsidR="00326BF4">
                              <w:t>onvention:</w:t>
                            </w:r>
                            <w:r w:rsidR="00086E90">
                              <w:t xml:space="preserve"> </w:t>
                            </w:r>
                          </w:p>
                          <w:p w:rsidR="00086E90" w:rsidRDefault="00086E90" w:rsidP="00086E90">
                            <w:pPr>
                              <w:pStyle w:val="ListParagraph"/>
                              <w:spacing w:after="0"/>
                              <w:ind w:left="360" w:right="-240" w:firstLine="360"/>
                            </w:pPr>
                            <w:r>
                              <w:t xml:space="preserve">SEPTCert_Student#_Enroll.doc </w:t>
                            </w:r>
                            <w:r w:rsidRPr="00086E90">
                              <w:rPr>
                                <w:b/>
                                <w:bCs/>
                              </w:rPr>
                              <w:t>OR</w:t>
                            </w:r>
                            <w:r w:rsidRPr="00086E90">
                              <w:t> SEPTCert_</w:t>
                            </w:r>
                            <w:r>
                              <w:t>LastName</w:t>
                            </w:r>
                            <w:r w:rsidRPr="00086E90">
                              <w:t>_Enroll.doc</w:t>
                            </w:r>
                          </w:p>
                          <w:p w:rsidR="00086E90" w:rsidRPr="00086E90" w:rsidRDefault="00086E90" w:rsidP="00086E90">
                            <w:pPr>
                              <w:pStyle w:val="ListParagraph"/>
                              <w:numPr>
                                <w:ilvl w:val="0"/>
                                <w:numId w:val="2"/>
                              </w:numPr>
                              <w:spacing w:after="0"/>
                              <w:ind w:left="360" w:right="-240" w:hanging="270"/>
                            </w:pPr>
                            <w:r>
                              <w:t>Navigate to:</w:t>
                            </w:r>
                            <w:r w:rsidRPr="00086E90">
                              <w:rPr>
                                <w:rFonts w:ascii="Arial" w:hAnsi="Arial" w:cs="Arial"/>
                                <w:sz w:val="18"/>
                                <w:szCs w:val="18"/>
                              </w:rPr>
                              <w:t xml:space="preserve">  </w:t>
                            </w:r>
                            <w:hyperlink r:id="rId7" w:anchor="tab-2" w:tgtFrame="_blank" w:tooltip="https://www.eng.mcmaster.ca/sept/programs/degree-options/btech/certificate-technology#tab-2" w:history="1">
                              <w:r w:rsidRPr="00086E90">
                                <w:rPr>
                                  <w:rFonts w:ascii="Arial" w:eastAsia="Times New Roman" w:hAnsi="Arial" w:cs="Arial"/>
                                  <w:color w:val="0000FF"/>
                                  <w:sz w:val="18"/>
                                  <w:szCs w:val="18"/>
                                  <w:u w:val="single"/>
                                  <w:lang w:eastAsia="en-CA"/>
                                </w:rPr>
                                <w:t>https://www.eng.mcmaster.ca/sept/programs/degree-options/btech/certificate-technology#tab-2</w:t>
                              </w:r>
                            </w:hyperlink>
                          </w:p>
                          <w:p w:rsidR="007715B2" w:rsidRPr="007715B2" w:rsidRDefault="00086E90" w:rsidP="00086E90">
                            <w:pPr>
                              <w:spacing w:after="0"/>
                              <w:ind w:left="360"/>
                            </w:pPr>
                            <w:r>
                              <w:t>Follow the instructions on this webpage for uploading this 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0BDE3" id="_x0000_t202" coordsize="21600,21600" o:spt="202" path="m,l,21600r21600,l21600,xe">
                <v:stroke joinstyle="miter"/>
                <v:path gradientshapeok="t" o:connecttype="rect"/>
              </v:shapetype>
              <v:shape id="Text Box 2" o:spid="_x0000_s1026" type="#_x0000_t202" style="position:absolute;margin-left:-2.4pt;margin-top:64.25pt;width:471pt;height:7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hsJAIAAEc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">
                <v:textbox>
                  <w:txbxContent>
                    <w:p w:rsidR="007715B2" w:rsidRDefault="00326BF4" w:rsidP="007715B2">
                      <w:pPr>
                        <w:spacing w:after="0"/>
                      </w:pPr>
                      <w:r w:rsidRPr="007715B2">
                        <w:rPr>
                          <w:b/>
                          <w:bCs/>
                        </w:rPr>
                        <w:t>To submit this form</w:t>
                      </w:r>
                      <w:r w:rsidR="007715B2">
                        <w:t>:</w:t>
                      </w:r>
                    </w:p>
                    <w:p w:rsidR="00086E90" w:rsidRDefault="007715B2" w:rsidP="00086E90">
                      <w:pPr>
                        <w:pStyle w:val="ListParagraph"/>
                        <w:numPr>
                          <w:ilvl w:val="0"/>
                          <w:numId w:val="2"/>
                        </w:numPr>
                        <w:spacing w:after="0"/>
                        <w:ind w:left="360" w:right="-240" w:hanging="270"/>
                      </w:pPr>
                      <w:r>
                        <w:t>P</w:t>
                      </w:r>
                      <w:r w:rsidR="00326BF4">
                        <w:t>lease save using file naming</w:t>
                      </w:r>
                      <w:r w:rsidR="00086E90">
                        <w:t xml:space="preserve"> C</w:t>
                      </w:r>
                      <w:r w:rsidR="00326BF4">
                        <w:t>onvention:</w:t>
                      </w:r>
                      <w:r w:rsidR="00086E90">
                        <w:t xml:space="preserve"> </w:t>
                      </w:r>
                    </w:p>
                    <w:p w:rsidR="00086E90" w:rsidRDefault="00086E90" w:rsidP="00086E90">
                      <w:pPr>
                        <w:pStyle w:val="ListParagraph"/>
                        <w:spacing w:after="0"/>
                        <w:ind w:left="360" w:right="-240" w:firstLine="360"/>
                      </w:pPr>
                      <w:r>
                        <w:t xml:space="preserve">SEPTCert_Student#_Enroll.doc </w:t>
                      </w:r>
                      <w:r w:rsidRPr="00086E90">
                        <w:rPr>
                          <w:b/>
                          <w:bCs/>
                        </w:rPr>
                        <w:t>OR</w:t>
                      </w:r>
                      <w:r w:rsidRPr="00086E90">
                        <w:t> SEPTCert_</w:t>
                      </w:r>
                      <w:r>
                        <w:t>LastName</w:t>
                      </w:r>
                      <w:r w:rsidRPr="00086E90">
                        <w:t>_Enroll.doc</w:t>
                      </w:r>
                    </w:p>
                    <w:p w:rsidR="00086E90" w:rsidRPr="00086E90" w:rsidRDefault="00086E90" w:rsidP="00086E90">
                      <w:pPr>
                        <w:pStyle w:val="ListParagraph"/>
                        <w:numPr>
                          <w:ilvl w:val="0"/>
                          <w:numId w:val="2"/>
                        </w:numPr>
                        <w:spacing w:after="0"/>
                        <w:ind w:left="360" w:right="-240" w:hanging="270"/>
                      </w:pPr>
                      <w:r>
                        <w:t>Navigate to:</w:t>
                      </w:r>
                      <w:r w:rsidRPr="00086E90">
                        <w:rPr>
                          <w:rFonts w:ascii="Arial" w:hAnsi="Arial" w:cs="Arial"/>
                          <w:sz w:val="18"/>
                          <w:szCs w:val="18"/>
                        </w:rPr>
                        <w:t xml:space="preserve">  </w:t>
                      </w:r>
                      <w:hyperlink r:id="rId8" w:anchor="tab-2" w:tgtFrame="_blank" w:tooltip="https://www.eng.mcmaster.ca/sept/programs/degree-options/btech/certificate-technology#tab-2" w:history="1">
                        <w:r w:rsidRPr="00086E90">
                          <w:rPr>
                            <w:rFonts w:ascii="Arial" w:eastAsia="Times New Roman" w:hAnsi="Arial" w:cs="Arial"/>
                            <w:color w:val="0000FF"/>
                            <w:sz w:val="18"/>
                            <w:szCs w:val="18"/>
                            <w:u w:val="single"/>
                            <w:lang w:eastAsia="en-CA"/>
                          </w:rPr>
                          <w:t>https://www.eng.mcmaster.ca/sept/programs/degree-options/btech/certificate-technology#tab-2</w:t>
                        </w:r>
                      </w:hyperlink>
                    </w:p>
                    <w:p w:rsidR="007715B2" w:rsidRPr="007715B2" w:rsidRDefault="00086E90" w:rsidP="00086E90">
                      <w:pPr>
                        <w:spacing w:after="0"/>
                        <w:ind w:left="360"/>
                      </w:pPr>
                      <w:r>
                        <w:t>Follow the instructions on this webpage for uploading this registration form.</w:t>
                      </w:r>
                    </w:p>
                  </w:txbxContent>
                </v:textbox>
                <w10:wrap type="square"/>
              </v:shape>
            </w:pict>
          </mc:Fallback>
        </mc:AlternateContent>
      </w:r>
      <w:r w:rsidRPr="007715B2">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17F33B2E" wp14:editId="12F12D07">
                <wp:simplePos x="0" y="0"/>
                <wp:positionH relativeFrom="column">
                  <wp:posOffset>-85725</wp:posOffset>
                </wp:positionH>
                <wp:positionV relativeFrom="paragraph">
                  <wp:posOffset>60960</wp:posOffset>
                </wp:positionV>
                <wp:extent cx="6134100" cy="7239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23900"/>
                        </a:xfrm>
                        <a:prstGeom prst="rect">
                          <a:avLst/>
                        </a:prstGeom>
                        <a:solidFill>
                          <a:srgbClr val="FFFFFF"/>
                        </a:solidFill>
                        <a:ln w="9525">
                          <a:noFill/>
                          <a:miter lim="800000"/>
                          <a:headEnd/>
                          <a:tailEnd/>
                        </a:ln>
                      </wps:spPr>
                      <wps:txbx>
                        <w:txbxContent>
                          <w:p w:rsidR="007715B2" w:rsidRPr="00326BF4"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WHMIS 1A00 is an online, non-credit Health and Safety course that must be included in your first registration form, along with the course(s) you are registering in.</w:t>
                            </w:r>
                          </w:p>
                          <w:p w:rsidR="007715B2"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Some courses have pre-requisites and you may be unable to take the required course until you fulfil the pre-requisite requirement. Please view the appropriate program flow chart and check if pre-requisites are complete.</w:t>
                            </w:r>
                          </w:p>
                          <w:p w:rsidR="007715B2" w:rsidRDefault="00771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33B2E" id="_x0000_s1027" type="#_x0000_t202" style="position:absolute;margin-left:-6.75pt;margin-top:4.8pt;width:483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" stroked="f">
                <v:textbox>
                  <w:txbxContent>
                    <w:p w:rsidR="007715B2" w:rsidRPr="00326BF4"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WHMIS 1A00 is an online, non-credit Health and Safety course that must be included in your first registration form, along with the course(s) you are registering in.</w:t>
                      </w:r>
                    </w:p>
                    <w:p w:rsidR="007715B2" w:rsidRDefault="007715B2" w:rsidP="007715B2">
                      <w:pPr>
                        <w:pStyle w:val="ListParagraph"/>
                        <w:numPr>
                          <w:ilvl w:val="0"/>
                          <w:numId w:val="1"/>
                        </w:numPr>
                        <w:autoSpaceDE w:val="0"/>
                        <w:autoSpaceDN w:val="0"/>
                        <w:adjustRightInd w:val="0"/>
                        <w:spacing w:after="0" w:line="240" w:lineRule="auto"/>
                        <w:ind w:left="180" w:hanging="180"/>
                        <w:rPr>
                          <w:rFonts w:ascii="Calibri" w:hAnsi="Calibri" w:cs="Calibri"/>
                          <w:sz w:val="20"/>
                          <w:szCs w:val="20"/>
                        </w:rPr>
                      </w:pPr>
                      <w:r w:rsidRPr="00326BF4">
                        <w:rPr>
                          <w:rFonts w:ascii="Calibri" w:hAnsi="Calibri" w:cs="Calibri"/>
                          <w:sz w:val="20"/>
                          <w:szCs w:val="20"/>
                        </w:rPr>
                        <w:t>Some courses have pre-requisites and you may be unable to take the required course until you fulfil the pre-requisite requirement. Please view the appropriate program flow chart and check if pre-requisites are complete.</w:t>
                      </w:r>
                    </w:p>
                    <w:p w:rsidR="007715B2" w:rsidRDefault="007715B2"/>
                  </w:txbxContent>
                </v:textbox>
                <w10:wrap type="square"/>
              </v:shape>
            </w:pict>
          </mc:Fallback>
        </mc:AlternateContent>
      </w:r>
    </w:p>
    <w:p w:rsidR="00183EC6" w:rsidRDefault="00183EC6" w:rsidP="00326BF4">
      <w:pPr>
        <w:autoSpaceDE w:val="0"/>
        <w:autoSpaceDN w:val="0"/>
        <w:adjustRightInd w:val="0"/>
        <w:spacing w:after="0" w:line="240" w:lineRule="auto"/>
        <w:rPr>
          <w:rFonts w:ascii="Calibri" w:hAnsi="Calibri" w:cs="Calibri"/>
          <w:sz w:val="20"/>
          <w:szCs w:val="20"/>
        </w:rPr>
      </w:pPr>
    </w:p>
    <w:p w:rsidR="00183EC6" w:rsidRDefault="00183EC6" w:rsidP="00326BF4">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62336" behindDoc="0" locked="0" layoutInCell="1" allowOverlap="1" wp14:anchorId="400EA860" wp14:editId="2B008787">
                <wp:simplePos x="0" y="0"/>
                <wp:positionH relativeFrom="column">
                  <wp:posOffset>-28575</wp:posOffset>
                </wp:positionH>
                <wp:positionV relativeFrom="paragraph">
                  <wp:posOffset>107315</wp:posOffset>
                </wp:positionV>
                <wp:extent cx="5981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53702"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5pt,8.45pt" to="46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" strokecolor="black [3213]" strokeweight="1.25pt">
                <v:stroke joinstyle="miter"/>
              </v:line>
            </w:pict>
          </mc:Fallback>
        </mc:AlternateContent>
      </w:r>
    </w:p>
    <w:tbl>
      <w:tblPr>
        <w:tblStyle w:val="TableGrid"/>
        <w:tblW w:w="9355" w:type="dxa"/>
        <w:tblLook w:val="04A0" w:firstRow="1" w:lastRow="0" w:firstColumn="1" w:lastColumn="0" w:noHBand="0" w:noVBand="1"/>
      </w:tblPr>
      <w:tblGrid>
        <w:gridCol w:w="2390"/>
        <w:gridCol w:w="2324"/>
        <w:gridCol w:w="2446"/>
        <w:gridCol w:w="2195"/>
      </w:tblGrid>
      <w:tr w:rsidR="00183EC6" w:rsidTr="00183EC6">
        <w:tc>
          <w:tcPr>
            <w:tcW w:w="9355" w:type="dxa"/>
            <w:gridSpan w:val="4"/>
            <w:shd w:val="clear" w:color="auto" w:fill="9A0000"/>
          </w:tcPr>
          <w:p w:rsidR="00183EC6" w:rsidRDefault="00183EC6" w:rsidP="00894281">
            <w:r>
              <w:t>For internal use:</w:t>
            </w:r>
          </w:p>
        </w:tc>
      </w:tr>
      <w:tr w:rsidR="00183EC6" w:rsidTr="00183EC6">
        <w:tc>
          <w:tcPr>
            <w:tcW w:w="2390" w:type="dxa"/>
            <w:vAlign w:val="center"/>
          </w:tcPr>
          <w:p w:rsidR="00183EC6" w:rsidRDefault="00183EC6" w:rsidP="00894281">
            <w:r>
              <w:t>Authorized by Student?</w:t>
            </w:r>
          </w:p>
        </w:tc>
        <w:tc>
          <w:tcPr>
            <w:tcW w:w="2324" w:type="dxa"/>
            <w:vAlign w:val="center"/>
          </w:tcPr>
          <w:p w:rsidR="00183EC6" w:rsidRPr="00136AFC" w:rsidRDefault="00B74A12" w:rsidP="00894281">
            <w:sdt>
              <w:sdtPr>
                <w:id w:val="1962766012"/>
                <w:placeholder>
                  <w:docPart w:val="FA1364EAD3714CA99486F60438F6BDC2"/>
                </w:placeholder>
                <w:showingPlcHdr/>
                <w15:color w:val="993300"/>
                <w:comboBox>
                  <w:listItem w:value="Choose an item."/>
                  <w:listItem w:displayText="Yes " w:value="Yes "/>
                  <w:listItem w:displayText="No" w:value="No"/>
                </w:comboBox>
              </w:sdtPr>
              <w:sdtEndPr/>
              <w:sdtContent>
                <w:r w:rsidR="00183EC6" w:rsidRPr="00136AFC">
                  <w:rPr>
                    <w:rStyle w:val="PlaceholderText"/>
                  </w:rPr>
                  <w:t>Choose an item.</w:t>
                </w:r>
              </w:sdtContent>
            </w:sdt>
          </w:p>
        </w:tc>
        <w:tc>
          <w:tcPr>
            <w:tcW w:w="2446" w:type="dxa"/>
            <w:vAlign w:val="center"/>
          </w:tcPr>
          <w:p w:rsidR="00183EC6" w:rsidRDefault="00183EC6" w:rsidP="00894281">
            <w:pPr>
              <w:rPr>
                <w:noProof/>
              </w:rPr>
            </w:pPr>
            <w:r>
              <w:rPr>
                <w:noProof/>
              </w:rPr>
              <w:t xml:space="preserve">Date: </w:t>
            </w:r>
            <w:r w:rsidRPr="00183EC6">
              <w:rPr>
                <w:sz w:val="18"/>
                <w:szCs w:val="18"/>
              </w:rPr>
              <w:t>(YYYY-MM-DD)</w:t>
            </w:r>
          </w:p>
        </w:tc>
        <w:tc>
          <w:tcPr>
            <w:tcW w:w="2195" w:type="dxa"/>
            <w:vAlign w:val="center"/>
          </w:tcPr>
          <w:p w:rsidR="00183EC6" w:rsidRPr="00136AFC" w:rsidRDefault="00183EC6" w:rsidP="00894281"/>
        </w:tc>
      </w:tr>
      <w:tr w:rsidR="00183EC6" w:rsidTr="00183EC6">
        <w:tc>
          <w:tcPr>
            <w:tcW w:w="2390" w:type="dxa"/>
          </w:tcPr>
          <w:p w:rsidR="00183EC6" w:rsidRDefault="00183EC6" w:rsidP="00894281">
            <w:r w:rsidRPr="00BD5C0E">
              <w:t>Approved by Name:</w:t>
            </w:r>
          </w:p>
        </w:tc>
        <w:tc>
          <w:tcPr>
            <w:tcW w:w="2324" w:type="dxa"/>
          </w:tcPr>
          <w:p w:rsidR="00183EC6" w:rsidRPr="00136AFC" w:rsidRDefault="00183EC6" w:rsidP="00894281"/>
        </w:tc>
        <w:tc>
          <w:tcPr>
            <w:tcW w:w="2446" w:type="dxa"/>
          </w:tcPr>
          <w:p w:rsidR="00183EC6" w:rsidRDefault="00183EC6" w:rsidP="00894281">
            <w:r w:rsidRPr="00BD5C0E">
              <w:rPr>
                <w:noProof/>
              </w:rPr>
              <w:t xml:space="preserve">Approvers </w:t>
            </w:r>
            <w:r>
              <w:rPr>
                <w:noProof/>
              </w:rPr>
              <w:t>MacID</w:t>
            </w:r>
            <w:r w:rsidRPr="00BD5C0E">
              <w:rPr>
                <w:noProof/>
              </w:rPr>
              <w:t>:</w:t>
            </w:r>
          </w:p>
        </w:tc>
        <w:tc>
          <w:tcPr>
            <w:tcW w:w="2195" w:type="dxa"/>
          </w:tcPr>
          <w:p w:rsidR="00183EC6" w:rsidRPr="00136AFC" w:rsidRDefault="00183EC6" w:rsidP="00894281"/>
        </w:tc>
      </w:tr>
    </w:tbl>
    <w:p w:rsidR="00326BF4" w:rsidRDefault="00326BF4" w:rsidP="00326BF4">
      <w:pPr>
        <w:autoSpaceDE w:val="0"/>
        <w:autoSpaceDN w:val="0"/>
        <w:adjustRightInd w:val="0"/>
        <w:spacing w:after="0" w:line="240" w:lineRule="auto"/>
        <w:rPr>
          <w:rFonts w:ascii="Calibri" w:hAnsi="Calibri" w:cs="Calibri"/>
          <w:sz w:val="20"/>
          <w:szCs w:val="20"/>
        </w:rPr>
      </w:pPr>
    </w:p>
    <w:sectPr w:rsidR="00326BF4" w:rsidSect="00F47A5A">
      <w:headerReference w:type="default" r:id="rId9"/>
      <w:footerReference w:type="default" r:id="rId10"/>
      <w:pgSz w:w="12240" w:h="15840"/>
      <w:pgMar w:top="1440" w:right="1440" w:bottom="1350" w:left="1440" w:header="54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A12" w:rsidRDefault="00B74A12" w:rsidP="00F15077">
      <w:pPr>
        <w:spacing w:after="0" w:line="240" w:lineRule="auto"/>
      </w:pPr>
      <w:r>
        <w:separator/>
      </w:r>
    </w:p>
  </w:endnote>
  <w:endnote w:type="continuationSeparator" w:id="0">
    <w:p w:rsidR="00B74A12" w:rsidRDefault="00B74A12" w:rsidP="00F1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BF4" w:rsidRDefault="00326BF4" w:rsidP="00326BF4">
    <w:pPr>
      <w:autoSpaceDE w:val="0"/>
      <w:autoSpaceDN w:val="0"/>
      <w:adjustRightInd w:val="0"/>
      <w:spacing w:after="0" w:line="240" w:lineRule="auto"/>
      <w:rPr>
        <w:rFonts w:ascii="Calibri-Bold" w:hAnsi="Calibri-Bold" w:cs="Calibri-Bold"/>
        <w:b/>
        <w:bCs/>
        <w:color w:val="000000"/>
        <w:sz w:val="12"/>
        <w:szCs w:val="12"/>
      </w:rPr>
    </w:pPr>
    <w:r>
      <w:rPr>
        <w:rFonts w:ascii="Calibri-Bold" w:hAnsi="Calibri-Bold" w:cs="Calibri-Bold"/>
        <w:b/>
        <w:bCs/>
        <w:color w:val="000000"/>
        <w:sz w:val="12"/>
        <w:szCs w:val="12"/>
      </w:rPr>
      <w:t>Notes/Policies:</w:t>
    </w:r>
  </w:p>
  <w:p w:rsidR="00326BF4" w:rsidRDefault="00326BF4" w:rsidP="00326BF4">
    <w:pPr>
      <w:autoSpaceDE w:val="0"/>
      <w:autoSpaceDN w:val="0"/>
      <w:adjustRightInd w:val="0"/>
      <w:spacing w:after="0" w:line="240" w:lineRule="auto"/>
      <w:rPr>
        <w:rFonts w:ascii="Calibri" w:hAnsi="Calibri" w:cs="Calibri"/>
        <w:color w:val="000000"/>
        <w:sz w:val="12"/>
        <w:szCs w:val="12"/>
      </w:rPr>
    </w:pPr>
    <w:r>
      <w:rPr>
        <w:rFonts w:ascii="Calibri" w:hAnsi="Calibri" w:cs="Calibri"/>
        <w:color w:val="000000"/>
        <w:sz w:val="12"/>
        <w:szCs w:val="12"/>
      </w:rPr>
      <w:t>1) McMaster Employees: the tuition assistance benefit does not cover supplementary fees. In addition to submitting this registration form, you must submit a separate tuition assistance form to HR (</w:t>
    </w:r>
    <w:r>
      <w:rPr>
        <w:rFonts w:ascii="Calibri" w:hAnsi="Calibri" w:cs="Calibri"/>
        <w:color w:val="0000FF"/>
        <w:sz w:val="12"/>
        <w:szCs w:val="12"/>
      </w:rPr>
      <w:t>www.workingatmcmaster.ca</w:t>
    </w:r>
    <w:r>
      <w:rPr>
        <w:rFonts w:ascii="Calibri" w:hAnsi="Calibri" w:cs="Calibri"/>
        <w:color w:val="000000"/>
        <w:sz w:val="12"/>
        <w:szCs w:val="12"/>
      </w:rPr>
      <w:t>)</w:t>
    </w:r>
  </w:p>
  <w:p w:rsidR="00326BF4" w:rsidRDefault="00326BF4" w:rsidP="00326BF4">
    <w:pPr>
      <w:autoSpaceDE w:val="0"/>
      <w:autoSpaceDN w:val="0"/>
      <w:adjustRightInd w:val="0"/>
      <w:spacing w:after="0" w:line="240" w:lineRule="auto"/>
      <w:rPr>
        <w:rFonts w:ascii="Calibri" w:hAnsi="Calibri" w:cs="Calibri"/>
        <w:color w:val="000000"/>
        <w:sz w:val="12"/>
        <w:szCs w:val="12"/>
      </w:rPr>
    </w:pPr>
    <w:r>
      <w:rPr>
        <w:rFonts w:ascii="Calibri" w:hAnsi="Calibri" w:cs="Calibri"/>
        <w:color w:val="000000"/>
        <w:sz w:val="12"/>
        <w:szCs w:val="12"/>
      </w:rPr>
      <w:t>2) MAPS Bursaries: Please contact the MAPS office: 905.525.9140 Ext22021 (</w:t>
    </w:r>
    <w:r>
      <w:rPr>
        <w:rFonts w:ascii="Calibri" w:hAnsi="Calibri" w:cs="Calibri"/>
        <w:color w:val="0000FF"/>
        <w:sz w:val="12"/>
        <w:szCs w:val="12"/>
      </w:rPr>
      <w:t>www.mcmaster.ca/maps</w:t>
    </w:r>
    <w:r>
      <w:rPr>
        <w:rFonts w:ascii="Calibri" w:hAnsi="Calibri" w:cs="Calibri"/>
        <w:color w:val="000000"/>
        <w:sz w:val="12"/>
        <w:szCs w:val="12"/>
      </w:rPr>
      <w:t>)</w:t>
    </w:r>
  </w:p>
  <w:p w:rsidR="00326BF4" w:rsidRDefault="00326BF4" w:rsidP="00326BF4">
    <w:pPr>
      <w:pStyle w:val="Footer"/>
    </w:pPr>
    <w:r>
      <w:rPr>
        <w:rFonts w:ascii="Calibri" w:hAnsi="Calibri" w:cs="Calibri"/>
        <w:color w:val="000000"/>
        <w:sz w:val="12"/>
        <w:szCs w:val="12"/>
      </w:rPr>
      <w:t>3) The student information is collected under the authority of the McMaster University Act, 1976 and the Federal Statistics Act and in compliance with the Freedom of Information and Protection of Privacy Act. It is required to maintain and update your personal student records. If you have any questions about the collection or use of this information, please contact the University Secretary, GH, room 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A12" w:rsidRDefault="00B74A12" w:rsidP="00F15077">
      <w:pPr>
        <w:spacing w:after="0" w:line="240" w:lineRule="auto"/>
      </w:pPr>
      <w:r>
        <w:separator/>
      </w:r>
    </w:p>
  </w:footnote>
  <w:footnote w:type="continuationSeparator" w:id="0">
    <w:p w:rsidR="00B74A12" w:rsidRDefault="00B74A12" w:rsidP="00F1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077" w:rsidRPr="008567C3" w:rsidRDefault="00F15077" w:rsidP="00F15077">
    <w:pPr>
      <w:pStyle w:val="Heading1"/>
      <w:spacing w:before="0"/>
      <w:contextualSpacing/>
    </w:pPr>
    <w:r w:rsidRPr="008567C3">
      <w:rPr>
        <w:noProof/>
        <w:sz w:val="28"/>
        <w:szCs w:val="28"/>
      </w:rPr>
      <w:drawing>
        <wp:anchor distT="0" distB="0" distL="114300" distR="114300" simplePos="0" relativeHeight="251661312" behindDoc="1" locked="0" layoutInCell="1" allowOverlap="1" wp14:anchorId="05AFBAEE" wp14:editId="63337847">
          <wp:simplePos x="0" y="0"/>
          <wp:positionH relativeFrom="column">
            <wp:posOffset>5043805</wp:posOffset>
          </wp:positionH>
          <wp:positionV relativeFrom="paragraph">
            <wp:posOffset>-112395</wp:posOffset>
          </wp:positionV>
          <wp:extent cx="1365250" cy="895985"/>
          <wp:effectExtent l="0" t="0" r="6350" b="5715"/>
          <wp:wrapTight wrapText="bothSides">
            <wp:wrapPolygon edited="0">
              <wp:start x="0" y="0"/>
              <wp:lineTo x="0" y="21432"/>
              <wp:lineTo x="21500" y="21432"/>
              <wp:lineTo x="21500" y="0"/>
              <wp:lineTo x="0" y="0"/>
            </wp:wrapPolygon>
          </wp:wrapTight>
          <wp:docPr id="2" name="Picture 2" descr="http://www.cas.mcmaster.ca/~aghtars/mcmaster_logo2.jpg">
            <a:extLst xmlns:a="http://schemas.openxmlformats.org/drawingml/2006/main">
              <a:ext uri="{FF2B5EF4-FFF2-40B4-BE49-F238E27FC236}">
                <a16:creationId xmlns:a16="http://schemas.microsoft.com/office/drawing/2014/main" id="{BC420A2F-C541-4580-AD76-3AD779DE4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ww.cas.mcmaster.ca/~aghtars/mcmaster_logo2.jpg">
                    <a:extLst>
                      <a:ext uri="{FF2B5EF4-FFF2-40B4-BE49-F238E27FC236}">
                        <a16:creationId xmlns:a16="http://schemas.microsoft.com/office/drawing/2014/main" id="{BC420A2F-C541-4580-AD76-3AD779DE440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895985"/>
                  </a:xfrm>
                  <a:prstGeom prst="rect">
                    <a:avLst/>
                  </a:prstGeom>
                  <a:noFill/>
                </pic:spPr>
              </pic:pic>
            </a:graphicData>
          </a:graphic>
          <wp14:sizeRelH relativeFrom="page">
            <wp14:pctWidth>0</wp14:pctWidth>
          </wp14:sizeRelH>
          <wp14:sizeRelV relativeFrom="page">
            <wp14:pctHeight>0</wp14:pctHeight>
          </wp14:sizeRelV>
        </wp:anchor>
      </w:drawing>
    </w:r>
    <w:r w:rsidRPr="008567C3">
      <w:t xml:space="preserve">Registration Form </w:t>
    </w:r>
    <w:r w:rsidRPr="008567C3">
      <w:tab/>
    </w:r>
    <w:r w:rsidRPr="008567C3">
      <w:tab/>
    </w:r>
  </w:p>
  <w:p w:rsidR="00F15077" w:rsidRPr="008567C3" w:rsidRDefault="00843671" w:rsidP="00F15077">
    <w:pPr>
      <w:pStyle w:val="Heading1"/>
      <w:contextualSpacing/>
    </w:pPr>
    <w:r>
      <w:t>School of Engineering Practice and Technology</w:t>
    </w:r>
    <w:r w:rsidR="00F15077" w:rsidRPr="008567C3">
      <w:t xml:space="preserve"> </w:t>
    </w:r>
    <w:r w:rsidR="00F15077" w:rsidRPr="008567C3">
      <w:tab/>
    </w:r>
    <w:r w:rsidR="00F15077" w:rsidRPr="008567C3">
      <w:tab/>
    </w:r>
  </w:p>
  <w:p w:rsidR="00F15077" w:rsidRDefault="00F15077" w:rsidP="00F15077">
    <w:pPr>
      <w:pStyle w:val="Heading1"/>
      <w:spacing w:before="0"/>
      <w:contextualSpacing/>
    </w:pPr>
    <w:r w:rsidRPr="008567C3">
      <w:t>Certificate Program</w:t>
    </w:r>
    <w:r w:rsidRPr="00F1507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18FE"/>
    <w:multiLevelType w:val="hybridMultilevel"/>
    <w:tmpl w:val="2CEA5E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43F6874"/>
    <w:multiLevelType w:val="hybridMultilevel"/>
    <w:tmpl w:val="FA9CC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12"/>
    <w:rsid w:val="000439A3"/>
    <w:rsid w:val="00086E90"/>
    <w:rsid w:val="00183EC6"/>
    <w:rsid w:val="002353FB"/>
    <w:rsid w:val="0029046F"/>
    <w:rsid w:val="00326BF4"/>
    <w:rsid w:val="00347D3A"/>
    <w:rsid w:val="003A465B"/>
    <w:rsid w:val="003B6FEA"/>
    <w:rsid w:val="007715B2"/>
    <w:rsid w:val="00843671"/>
    <w:rsid w:val="008D45DB"/>
    <w:rsid w:val="009763A4"/>
    <w:rsid w:val="00986D7E"/>
    <w:rsid w:val="00A4005A"/>
    <w:rsid w:val="00A608D1"/>
    <w:rsid w:val="00B34D6A"/>
    <w:rsid w:val="00B74A12"/>
    <w:rsid w:val="00C623A7"/>
    <w:rsid w:val="00CF72E4"/>
    <w:rsid w:val="00DC13CD"/>
    <w:rsid w:val="00DC4E40"/>
    <w:rsid w:val="00F15077"/>
    <w:rsid w:val="00F42F61"/>
    <w:rsid w:val="00F47A5A"/>
    <w:rsid w:val="00FA123E"/>
    <w:rsid w:val="00FC1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EF779"/>
  <w15:chartTrackingRefBased/>
  <w15:docId w15:val="{EBEA12A5-3FE2-495B-A8C2-D0E57300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7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077"/>
    <w:rPr>
      <w:rFonts w:ascii="Segoe UI" w:hAnsi="Segoe UI" w:cs="Segoe UI"/>
      <w:sz w:val="18"/>
      <w:szCs w:val="18"/>
    </w:rPr>
  </w:style>
  <w:style w:type="paragraph" w:styleId="Header">
    <w:name w:val="header"/>
    <w:basedOn w:val="Normal"/>
    <w:link w:val="HeaderChar"/>
    <w:uiPriority w:val="99"/>
    <w:unhideWhenUsed/>
    <w:rsid w:val="00F1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077"/>
  </w:style>
  <w:style w:type="paragraph" w:styleId="Footer">
    <w:name w:val="footer"/>
    <w:basedOn w:val="Normal"/>
    <w:link w:val="FooterChar"/>
    <w:uiPriority w:val="99"/>
    <w:unhideWhenUsed/>
    <w:rsid w:val="00F1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077"/>
  </w:style>
  <w:style w:type="character" w:customStyle="1" w:styleId="Heading1Char">
    <w:name w:val="Heading 1 Char"/>
    <w:basedOn w:val="DefaultParagraphFont"/>
    <w:link w:val="Heading1"/>
    <w:uiPriority w:val="9"/>
    <w:rsid w:val="00F15077"/>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B34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4D6A"/>
    <w:rPr>
      <w:color w:val="808080"/>
    </w:rPr>
  </w:style>
  <w:style w:type="character" w:styleId="CommentReference">
    <w:name w:val="annotation reference"/>
    <w:basedOn w:val="DefaultParagraphFont"/>
    <w:uiPriority w:val="99"/>
    <w:semiHidden/>
    <w:unhideWhenUsed/>
    <w:rsid w:val="00CF72E4"/>
    <w:rPr>
      <w:sz w:val="16"/>
      <w:szCs w:val="16"/>
    </w:rPr>
  </w:style>
  <w:style w:type="paragraph" w:styleId="CommentText">
    <w:name w:val="annotation text"/>
    <w:basedOn w:val="Normal"/>
    <w:link w:val="CommentTextChar"/>
    <w:uiPriority w:val="99"/>
    <w:semiHidden/>
    <w:unhideWhenUsed/>
    <w:rsid w:val="00CF72E4"/>
    <w:pPr>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CF72E4"/>
    <w:rPr>
      <w:sz w:val="20"/>
      <w:szCs w:val="20"/>
      <w:lang w:val="en-US"/>
    </w:rPr>
  </w:style>
  <w:style w:type="table" w:customStyle="1" w:styleId="TableGrid1">
    <w:name w:val="Table Grid1"/>
    <w:basedOn w:val="TableNormal"/>
    <w:next w:val="TableGrid"/>
    <w:uiPriority w:val="39"/>
    <w:rsid w:val="00326BF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BF4"/>
    <w:pPr>
      <w:ind w:left="720"/>
      <w:contextualSpacing/>
    </w:pPr>
  </w:style>
  <w:style w:type="character" w:styleId="Hyperlink">
    <w:name w:val="Hyperlink"/>
    <w:basedOn w:val="DefaultParagraphFont"/>
    <w:uiPriority w:val="99"/>
    <w:semiHidden/>
    <w:unhideWhenUsed/>
    <w:rsid w:val="00086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5392">
      <w:bodyDiv w:val="1"/>
      <w:marLeft w:val="0"/>
      <w:marRight w:val="0"/>
      <w:marTop w:val="0"/>
      <w:marBottom w:val="0"/>
      <w:divBdr>
        <w:top w:val="none" w:sz="0" w:space="0" w:color="auto"/>
        <w:left w:val="none" w:sz="0" w:space="0" w:color="auto"/>
        <w:bottom w:val="none" w:sz="0" w:space="0" w:color="auto"/>
        <w:right w:val="none" w:sz="0" w:space="0" w:color="auto"/>
      </w:divBdr>
      <w:divsChild>
        <w:div w:id="169977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mcmaster.ca/sept/programs/degree-options/btech/certificate-techn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mcmaster.ca/sept/programs/degree-options/btech/certificate-technolog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30.113.86.50\btechadmin\DCP%20Coordinator\Certificate%20Program\Form%20Templates\SEPT_Cert_RO_Regist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83ECC5B0D6493DA36A4DD4932E7307"/>
        <w:category>
          <w:name w:val="General"/>
          <w:gallery w:val="placeholder"/>
        </w:category>
        <w:types>
          <w:type w:val="bbPlcHdr"/>
        </w:types>
        <w:behaviors>
          <w:behavior w:val="content"/>
        </w:behaviors>
        <w:guid w:val="{3F44976F-D114-426A-B6E0-AEB7225502C4}"/>
      </w:docPartPr>
      <w:docPartBody>
        <w:p w:rsidR="00000000" w:rsidRDefault="00954977">
          <w:pPr>
            <w:pStyle w:val="7783ECC5B0D6493DA36A4DD4932E7307"/>
          </w:pPr>
          <w:r w:rsidRPr="008B6E51">
            <w:rPr>
              <w:rStyle w:val="PlaceholderText"/>
            </w:rPr>
            <w:t>Choose an item.</w:t>
          </w:r>
        </w:p>
      </w:docPartBody>
    </w:docPart>
    <w:docPart>
      <w:docPartPr>
        <w:name w:val="78B972AE150E4E6FBC51F1BC184C21DA"/>
        <w:category>
          <w:name w:val="General"/>
          <w:gallery w:val="placeholder"/>
        </w:category>
        <w:types>
          <w:type w:val="bbPlcHdr"/>
        </w:types>
        <w:behaviors>
          <w:behavior w:val="content"/>
        </w:behaviors>
        <w:guid w:val="{182CBAE8-69C8-452B-A529-F70FFFBDEB6F}"/>
      </w:docPartPr>
      <w:docPartBody>
        <w:p w:rsidR="00000000" w:rsidRDefault="00954977">
          <w:pPr>
            <w:pStyle w:val="78B972AE150E4E6FBC51F1BC184C21DA"/>
          </w:pPr>
          <w:r w:rsidRPr="008B6E51">
            <w:rPr>
              <w:rStyle w:val="PlaceholderText"/>
            </w:rPr>
            <w:t>Choose an item.</w:t>
          </w:r>
        </w:p>
      </w:docPartBody>
    </w:docPart>
    <w:docPart>
      <w:docPartPr>
        <w:name w:val="4670F4DD3C194022A007A32482043604"/>
        <w:category>
          <w:name w:val="General"/>
          <w:gallery w:val="placeholder"/>
        </w:category>
        <w:types>
          <w:type w:val="bbPlcHdr"/>
        </w:types>
        <w:behaviors>
          <w:behavior w:val="content"/>
        </w:behaviors>
        <w:guid w:val="{08A06B10-0D1E-413A-A658-C549CC54A5F9}"/>
      </w:docPartPr>
      <w:docPartBody>
        <w:p w:rsidR="00000000" w:rsidRDefault="00193067">
          <w:pPr>
            <w:pStyle w:val="4670F4DD3C194022A007A32482043604"/>
          </w:pPr>
          <w:r w:rsidRPr="008B6E51">
            <w:rPr>
              <w:rStyle w:val="PlaceholderText"/>
            </w:rPr>
            <w:t>Choose an item.</w:t>
          </w:r>
        </w:p>
      </w:docPartBody>
    </w:docPart>
    <w:docPart>
      <w:docPartPr>
        <w:name w:val="94C14391254C46A28C8E6F60E2E98A62"/>
        <w:category>
          <w:name w:val="General"/>
          <w:gallery w:val="placeholder"/>
        </w:category>
        <w:types>
          <w:type w:val="bbPlcHdr"/>
        </w:types>
        <w:behaviors>
          <w:behavior w:val="content"/>
        </w:behaviors>
        <w:guid w:val="{F6825435-0F7D-4CCD-B1DA-F15BABF3E028}"/>
      </w:docPartPr>
      <w:docPartBody>
        <w:p w:rsidR="00000000" w:rsidRDefault="00193067">
          <w:pPr>
            <w:pStyle w:val="94C14391254C46A28C8E6F60E2E98A62"/>
          </w:pPr>
          <w:r w:rsidRPr="008B6E51">
            <w:rPr>
              <w:rStyle w:val="PlaceholderText"/>
            </w:rPr>
            <w:t>Choose an item.</w:t>
          </w:r>
        </w:p>
      </w:docPartBody>
    </w:docPart>
    <w:docPart>
      <w:docPartPr>
        <w:name w:val="0DFF832A46A34483BFEF2107DFA69FA2"/>
        <w:category>
          <w:name w:val="General"/>
          <w:gallery w:val="placeholder"/>
        </w:category>
        <w:types>
          <w:type w:val="bbPlcHdr"/>
        </w:types>
        <w:behaviors>
          <w:behavior w:val="content"/>
        </w:behaviors>
        <w:guid w:val="{1E35E5E6-004B-471E-A919-FBB6E545F483}"/>
      </w:docPartPr>
      <w:docPartBody>
        <w:p w:rsidR="00000000" w:rsidRDefault="00193067">
          <w:pPr>
            <w:pStyle w:val="0DFF832A46A34483BFEF2107DFA69FA2"/>
          </w:pPr>
          <w:r w:rsidRPr="008B6E51">
            <w:rPr>
              <w:rStyle w:val="PlaceholderText"/>
            </w:rPr>
            <w:t>Choose an item.</w:t>
          </w:r>
        </w:p>
      </w:docPartBody>
    </w:docPart>
    <w:docPart>
      <w:docPartPr>
        <w:name w:val="FA1364EAD3714CA99486F60438F6BDC2"/>
        <w:category>
          <w:name w:val="General"/>
          <w:gallery w:val="placeholder"/>
        </w:category>
        <w:types>
          <w:type w:val="bbPlcHdr"/>
        </w:types>
        <w:behaviors>
          <w:behavior w:val="content"/>
        </w:behaviors>
        <w:guid w:val="{D2C2F729-1B0A-451A-87A2-CB5B395A8878}"/>
      </w:docPartPr>
      <w:docPartBody>
        <w:p w:rsidR="00000000" w:rsidRDefault="00011216">
          <w:pPr>
            <w:pStyle w:val="FA1364EAD3714CA99486F60438F6BDC2"/>
          </w:pPr>
          <w:r w:rsidRPr="006402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83ECC5B0D6493DA36A4DD4932E7307">
    <w:name w:val="7783ECC5B0D6493DA36A4DD4932E7307"/>
  </w:style>
  <w:style w:type="paragraph" w:customStyle="1" w:styleId="78B972AE150E4E6FBC51F1BC184C21DA">
    <w:name w:val="78B972AE150E4E6FBC51F1BC184C21DA"/>
  </w:style>
  <w:style w:type="paragraph" w:customStyle="1" w:styleId="4670F4DD3C194022A007A32482043604">
    <w:name w:val="4670F4DD3C194022A007A32482043604"/>
  </w:style>
  <w:style w:type="paragraph" w:customStyle="1" w:styleId="94C14391254C46A28C8E6F60E2E98A62">
    <w:name w:val="94C14391254C46A28C8E6F60E2E98A62"/>
  </w:style>
  <w:style w:type="paragraph" w:customStyle="1" w:styleId="0DFF832A46A34483BFEF2107DFA69FA2">
    <w:name w:val="0DFF832A46A34483BFEF2107DFA69FA2"/>
  </w:style>
  <w:style w:type="paragraph" w:customStyle="1" w:styleId="FA1364EAD3714CA99486F60438F6BDC2">
    <w:name w:val="FA1364EAD3714CA99486F60438F6B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SEPT_Cert_RO_Registration</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Sullivan</dc:creator>
  <cp:keywords/>
  <dc:description/>
  <cp:lastModifiedBy>Sarah Sullivan</cp:lastModifiedBy>
  <cp:revision>1</cp:revision>
  <dcterms:created xsi:type="dcterms:W3CDTF">2020-04-17T15:06:00Z</dcterms:created>
  <dcterms:modified xsi:type="dcterms:W3CDTF">2020-04-17T15:06:00Z</dcterms:modified>
</cp:coreProperties>
</file>