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Look w:val="04A0" w:firstRow="1" w:lastRow="0" w:firstColumn="1" w:lastColumn="0" w:noHBand="0" w:noVBand="1"/>
      </w:tblPr>
      <w:tblGrid>
        <w:gridCol w:w="3055"/>
        <w:gridCol w:w="630"/>
        <w:gridCol w:w="2238"/>
        <w:gridCol w:w="391"/>
        <w:gridCol w:w="3041"/>
      </w:tblGrid>
      <w:tr w:rsidR="00986D7E" w14:paraId="2ACB4097" w14:textId="77777777" w:rsidTr="00326BF4">
        <w:tc>
          <w:tcPr>
            <w:tcW w:w="9355" w:type="dxa"/>
            <w:gridSpan w:val="5"/>
            <w:shd w:val="clear" w:color="auto" w:fill="9A0000"/>
          </w:tcPr>
          <w:p w14:paraId="7787AB80" w14:textId="5D4E85D7" w:rsidR="00986D7E" w:rsidRDefault="00986D7E" w:rsidP="00894281">
            <w:bookmarkStart w:id="0" w:name="_GoBack"/>
            <w:bookmarkEnd w:id="0"/>
            <w:r>
              <w:t xml:space="preserve">Academic </w:t>
            </w:r>
            <w:r w:rsidR="00326BF4">
              <w:t>Term</w:t>
            </w:r>
          </w:p>
        </w:tc>
      </w:tr>
      <w:tr w:rsidR="00B34D6A" w14:paraId="25F21FE7" w14:textId="77777777" w:rsidTr="00326BF4">
        <w:tc>
          <w:tcPr>
            <w:tcW w:w="3055" w:type="dxa"/>
          </w:tcPr>
          <w:p w14:paraId="0A2453CE" w14:textId="3A923956" w:rsidR="00B34D6A" w:rsidRDefault="00CF72E4">
            <w:r w:rsidRPr="00986D7E">
              <w:rPr>
                <w:b/>
                <w:bCs/>
              </w:rPr>
              <w:t>Date Submitted</w:t>
            </w:r>
            <w:r>
              <w:t xml:space="preserve"> </w:t>
            </w:r>
          </w:p>
        </w:tc>
        <w:tc>
          <w:tcPr>
            <w:tcW w:w="3259" w:type="dxa"/>
            <w:gridSpan w:val="3"/>
          </w:tcPr>
          <w:p w14:paraId="694C9584" w14:textId="1B0536F8" w:rsidR="00B34D6A" w:rsidRPr="00986D7E" w:rsidRDefault="00B34D6A">
            <w:pPr>
              <w:rPr>
                <w:b/>
                <w:bCs/>
              </w:rPr>
            </w:pPr>
            <w:r w:rsidRPr="00986D7E">
              <w:rPr>
                <w:b/>
                <w:bCs/>
              </w:rPr>
              <w:t>Select Academic Session</w:t>
            </w:r>
          </w:p>
        </w:tc>
        <w:tc>
          <w:tcPr>
            <w:tcW w:w="3041" w:type="dxa"/>
          </w:tcPr>
          <w:p w14:paraId="2EAFB651" w14:textId="697798A5" w:rsidR="00B34D6A" w:rsidRPr="00986D7E" w:rsidRDefault="00CF72E4">
            <w:pPr>
              <w:rPr>
                <w:b/>
                <w:bCs/>
              </w:rPr>
            </w:pPr>
            <w:r w:rsidRPr="00986D7E">
              <w:rPr>
                <w:b/>
                <w:bCs/>
              </w:rPr>
              <w:t>Select Year</w:t>
            </w:r>
          </w:p>
        </w:tc>
      </w:tr>
      <w:tr w:rsidR="00B34D6A" w14:paraId="6C1B93AC" w14:textId="77777777" w:rsidTr="00183EC6">
        <w:trPr>
          <w:trHeight w:val="458"/>
        </w:trPr>
        <w:tc>
          <w:tcPr>
            <w:tcW w:w="3055" w:type="dxa"/>
          </w:tcPr>
          <w:p w14:paraId="3A5903F6" w14:textId="77777777" w:rsidR="00B34D6A" w:rsidRDefault="00347D3A">
            <w:pPr>
              <w:rPr>
                <w:sz w:val="18"/>
                <w:szCs w:val="18"/>
              </w:rPr>
            </w:pPr>
            <w:bookmarkStart w:id="1" w:name="_Hlk36115427"/>
            <w:r w:rsidRPr="00347D3A">
              <w:rPr>
                <w:sz w:val="18"/>
                <w:szCs w:val="18"/>
              </w:rPr>
              <w:t>(YYYY-MM-DD)</w:t>
            </w:r>
          </w:p>
          <w:p w14:paraId="54BEAD62" w14:textId="6815D9F8" w:rsidR="00347D3A" w:rsidRDefault="00347D3A"/>
        </w:tc>
        <w:sdt>
          <w:sdtPr>
            <w:id w:val="1270047968"/>
            <w:placeholder>
              <w:docPart w:val="523CDAD5F7404E638FA814139EBBDE27"/>
            </w:placeholder>
            <w:showingPlcHdr/>
            <w:comboBox>
              <w:listItem w:value="Choose an item."/>
              <w:listItem w:displayText="Fall Term" w:value="Fall Term"/>
              <w:listItem w:displayText="Winter Term" w:value="Winter Term"/>
              <w:listItem w:displayText="Spring Term" w:value="Spring Term"/>
            </w:comboBox>
          </w:sdtPr>
          <w:sdtEndPr/>
          <w:sdtContent>
            <w:tc>
              <w:tcPr>
                <w:tcW w:w="3259" w:type="dxa"/>
                <w:gridSpan w:val="3"/>
                <w:vAlign w:val="center"/>
              </w:tcPr>
              <w:p w14:paraId="32A8996A" w14:textId="649CD194" w:rsidR="00B34D6A" w:rsidRDefault="00B34D6A">
                <w:r w:rsidRPr="008B6E51">
                  <w:rPr>
                    <w:rStyle w:val="PlaceholderText"/>
                  </w:rPr>
                  <w:t>Choose an item.</w:t>
                </w:r>
              </w:p>
            </w:tc>
          </w:sdtContent>
        </w:sdt>
        <w:sdt>
          <w:sdtPr>
            <w:id w:val="-95401566"/>
            <w:placeholder>
              <w:docPart w:val="315074FF288D4900A5525C623236EE41"/>
            </w:placeholder>
            <w:showingPlcHdr/>
            <w:comboBox>
              <w:listItem w:value="Choose an item."/>
              <w:listItem w:displayText="2020" w:value="2020"/>
              <w:listItem w:displayText="2021" w:value="2021"/>
              <w:listItem w:displayText="2022" w:value="2022"/>
              <w:listItem w:displayText="2023" w:value="2023"/>
            </w:comboBox>
          </w:sdtPr>
          <w:sdtEndPr/>
          <w:sdtContent>
            <w:tc>
              <w:tcPr>
                <w:tcW w:w="3041" w:type="dxa"/>
                <w:vAlign w:val="center"/>
              </w:tcPr>
              <w:p w14:paraId="320E5D3C" w14:textId="199A61DE" w:rsidR="00B34D6A" w:rsidRDefault="00CF72E4">
                <w:r w:rsidRPr="008B6E51">
                  <w:rPr>
                    <w:rStyle w:val="PlaceholderText"/>
                  </w:rPr>
                  <w:t>Choose an item.</w:t>
                </w:r>
              </w:p>
            </w:tc>
          </w:sdtContent>
        </w:sdt>
      </w:tr>
      <w:bookmarkEnd w:id="1"/>
      <w:tr w:rsidR="008D45DB" w14:paraId="549988DC" w14:textId="77777777" w:rsidTr="00326BF4">
        <w:tc>
          <w:tcPr>
            <w:tcW w:w="3055" w:type="dxa"/>
            <w:shd w:val="clear" w:color="auto" w:fill="9A0000"/>
          </w:tcPr>
          <w:p w14:paraId="7E1C69B8" w14:textId="77777777" w:rsidR="008D45DB" w:rsidRPr="00CE64FD" w:rsidRDefault="008D45DB" w:rsidP="00894281">
            <w:pPr>
              <w:rPr>
                <w:color w:val="000000" w:themeColor="text1"/>
              </w:rPr>
            </w:pPr>
            <w:r>
              <w:t>Student Information</w:t>
            </w:r>
          </w:p>
        </w:tc>
        <w:tc>
          <w:tcPr>
            <w:tcW w:w="2868" w:type="dxa"/>
            <w:gridSpan w:val="2"/>
            <w:shd w:val="clear" w:color="auto" w:fill="9A0000"/>
          </w:tcPr>
          <w:p w14:paraId="7D1D0578" w14:textId="77777777" w:rsidR="008D45DB" w:rsidRDefault="008D45DB" w:rsidP="00894281"/>
        </w:tc>
        <w:tc>
          <w:tcPr>
            <w:tcW w:w="3432" w:type="dxa"/>
            <w:gridSpan w:val="2"/>
            <w:shd w:val="clear" w:color="auto" w:fill="9A0000"/>
          </w:tcPr>
          <w:p w14:paraId="2310BFC4" w14:textId="4D70D80B" w:rsidR="008D45DB" w:rsidRDefault="008D45DB" w:rsidP="00894281"/>
        </w:tc>
      </w:tr>
      <w:tr w:rsidR="00986D7E" w14:paraId="03CBCC11" w14:textId="77777777" w:rsidTr="00326BF4">
        <w:trPr>
          <w:trHeight w:val="467"/>
        </w:trPr>
        <w:tc>
          <w:tcPr>
            <w:tcW w:w="3055" w:type="dxa"/>
            <w:shd w:val="clear" w:color="auto" w:fill="auto"/>
            <w:vAlign w:val="center"/>
          </w:tcPr>
          <w:p w14:paraId="4FEDFFDA" w14:textId="16EFB577" w:rsidR="00986D7E" w:rsidRDefault="00986D7E" w:rsidP="00894281">
            <w:r w:rsidRPr="00986D7E">
              <w:rPr>
                <w:b/>
                <w:bCs/>
              </w:rPr>
              <w:t>Student #</w:t>
            </w:r>
            <w:r>
              <w:t xml:space="preserve"> </w:t>
            </w:r>
            <w:r w:rsidRPr="00986D7E">
              <w:rPr>
                <w:sz w:val="16"/>
                <w:szCs w:val="16"/>
              </w:rPr>
              <w:t>(If new applicant, print New)</w:t>
            </w:r>
          </w:p>
        </w:tc>
        <w:tc>
          <w:tcPr>
            <w:tcW w:w="6300" w:type="dxa"/>
            <w:gridSpan w:val="4"/>
            <w:shd w:val="clear" w:color="auto" w:fill="auto"/>
            <w:vAlign w:val="center"/>
          </w:tcPr>
          <w:p w14:paraId="74C34F72" w14:textId="77777777" w:rsidR="00986D7E" w:rsidRDefault="00986D7E" w:rsidP="00894281"/>
        </w:tc>
      </w:tr>
      <w:tr w:rsidR="008D45DB" w14:paraId="7E930DED" w14:textId="77777777" w:rsidTr="00326BF4">
        <w:trPr>
          <w:trHeight w:val="278"/>
        </w:trPr>
        <w:tc>
          <w:tcPr>
            <w:tcW w:w="3055" w:type="dxa"/>
            <w:vAlign w:val="center"/>
          </w:tcPr>
          <w:p w14:paraId="6D8DC237" w14:textId="776460DB" w:rsidR="008D45DB" w:rsidRPr="00986D7E" w:rsidRDefault="008D45DB" w:rsidP="00894281">
            <w:pPr>
              <w:rPr>
                <w:b/>
                <w:bCs/>
              </w:rPr>
            </w:pPr>
            <w:r w:rsidRPr="00986D7E">
              <w:rPr>
                <w:b/>
                <w:bCs/>
              </w:rPr>
              <w:t>Student Full Name</w:t>
            </w:r>
          </w:p>
        </w:tc>
        <w:tc>
          <w:tcPr>
            <w:tcW w:w="2868" w:type="dxa"/>
            <w:gridSpan w:val="2"/>
            <w:vAlign w:val="center"/>
          </w:tcPr>
          <w:p w14:paraId="714569FF" w14:textId="1D04DD5B" w:rsidR="008D45DB" w:rsidRPr="00986D7E" w:rsidRDefault="008D45DB" w:rsidP="00894281">
            <w:pPr>
              <w:rPr>
                <w:b/>
                <w:bCs/>
              </w:rPr>
            </w:pPr>
            <w:r w:rsidRPr="00986D7E">
              <w:rPr>
                <w:b/>
                <w:bCs/>
              </w:rPr>
              <w:t xml:space="preserve">First Name                    </w:t>
            </w:r>
          </w:p>
        </w:tc>
        <w:tc>
          <w:tcPr>
            <w:tcW w:w="3432" w:type="dxa"/>
            <w:gridSpan w:val="2"/>
            <w:vAlign w:val="center"/>
          </w:tcPr>
          <w:p w14:paraId="72609723" w14:textId="040DF0EF" w:rsidR="008D45DB" w:rsidRPr="00986D7E" w:rsidRDefault="008D45DB" w:rsidP="00894281">
            <w:pPr>
              <w:rPr>
                <w:b/>
                <w:bCs/>
              </w:rPr>
            </w:pPr>
            <w:r w:rsidRPr="00986D7E">
              <w:rPr>
                <w:b/>
                <w:bCs/>
              </w:rPr>
              <w:t>Surname</w:t>
            </w:r>
          </w:p>
        </w:tc>
      </w:tr>
      <w:tr w:rsidR="00986D7E" w14:paraId="4686DD15" w14:textId="77777777" w:rsidTr="00183EC6">
        <w:trPr>
          <w:trHeight w:val="374"/>
        </w:trPr>
        <w:tc>
          <w:tcPr>
            <w:tcW w:w="3055" w:type="dxa"/>
            <w:shd w:val="clear" w:color="auto" w:fill="808080" w:themeFill="background1" w:themeFillShade="80"/>
            <w:vAlign w:val="center"/>
          </w:tcPr>
          <w:p w14:paraId="4D7E74BA" w14:textId="77777777" w:rsidR="00986D7E" w:rsidRDefault="00986D7E" w:rsidP="00894281"/>
        </w:tc>
        <w:tc>
          <w:tcPr>
            <w:tcW w:w="2868" w:type="dxa"/>
            <w:gridSpan w:val="2"/>
            <w:vAlign w:val="center"/>
          </w:tcPr>
          <w:p w14:paraId="0ABC480B" w14:textId="77777777" w:rsidR="00986D7E" w:rsidRDefault="00986D7E" w:rsidP="00894281"/>
        </w:tc>
        <w:tc>
          <w:tcPr>
            <w:tcW w:w="3432" w:type="dxa"/>
            <w:gridSpan w:val="2"/>
            <w:vAlign w:val="center"/>
          </w:tcPr>
          <w:p w14:paraId="0750EC53" w14:textId="35C61264" w:rsidR="00986D7E" w:rsidRDefault="00986D7E" w:rsidP="00894281"/>
        </w:tc>
      </w:tr>
      <w:tr w:rsidR="008D45DB" w14:paraId="7A947E81" w14:textId="77777777" w:rsidTr="00183EC6">
        <w:trPr>
          <w:trHeight w:val="374"/>
        </w:trPr>
        <w:tc>
          <w:tcPr>
            <w:tcW w:w="3055" w:type="dxa"/>
            <w:vAlign w:val="center"/>
          </w:tcPr>
          <w:p w14:paraId="6A8A32CF" w14:textId="71BB8EAF" w:rsidR="008D45DB" w:rsidRDefault="008D45DB" w:rsidP="00894281">
            <w:r w:rsidRPr="00986D7E">
              <w:rPr>
                <w:b/>
                <w:bCs/>
              </w:rPr>
              <w:t>Date of Birth</w:t>
            </w:r>
            <w:r>
              <w:t xml:space="preserve"> </w:t>
            </w:r>
            <w:r w:rsidRPr="00183EC6">
              <w:rPr>
                <w:sz w:val="20"/>
                <w:szCs w:val="20"/>
              </w:rPr>
              <w:t>(YYYY</w:t>
            </w:r>
            <w:r w:rsidR="00183EC6" w:rsidRPr="00183EC6">
              <w:rPr>
                <w:sz w:val="20"/>
                <w:szCs w:val="20"/>
              </w:rPr>
              <w:t>-</w:t>
            </w:r>
            <w:r w:rsidRPr="00183EC6">
              <w:rPr>
                <w:sz w:val="20"/>
                <w:szCs w:val="20"/>
              </w:rPr>
              <w:t>MM</w:t>
            </w:r>
            <w:r w:rsidR="00183EC6" w:rsidRPr="00183EC6">
              <w:rPr>
                <w:sz w:val="20"/>
                <w:szCs w:val="20"/>
              </w:rPr>
              <w:t>-</w:t>
            </w:r>
            <w:r w:rsidRPr="00183EC6">
              <w:rPr>
                <w:sz w:val="20"/>
                <w:szCs w:val="20"/>
              </w:rPr>
              <w:t>DD)</w:t>
            </w:r>
          </w:p>
        </w:tc>
        <w:tc>
          <w:tcPr>
            <w:tcW w:w="6300" w:type="dxa"/>
            <w:gridSpan w:val="4"/>
            <w:vAlign w:val="center"/>
          </w:tcPr>
          <w:p w14:paraId="52CC16D3" w14:textId="22891C5F" w:rsidR="008D45DB" w:rsidRDefault="008D45DB" w:rsidP="00894281"/>
        </w:tc>
      </w:tr>
      <w:tr w:rsidR="008D45DB" w14:paraId="2A6861A1" w14:textId="77777777" w:rsidTr="00183EC6">
        <w:trPr>
          <w:trHeight w:val="374"/>
        </w:trPr>
        <w:tc>
          <w:tcPr>
            <w:tcW w:w="3055" w:type="dxa"/>
            <w:vAlign w:val="center"/>
          </w:tcPr>
          <w:p w14:paraId="2DC6239C" w14:textId="234DEFF5" w:rsidR="008D45DB" w:rsidRPr="00986D7E" w:rsidRDefault="008D45DB" w:rsidP="00894281">
            <w:pPr>
              <w:rPr>
                <w:b/>
                <w:bCs/>
              </w:rPr>
            </w:pPr>
            <w:r w:rsidRPr="00986D7E">
              <w:rPr>
                <w:b/>
                <w:bCs/>
              </w:rPr>
              <w:t>Email Address</w:t>
            </w:r>
          </w:p>
        </w:tc>
        <w:tc>
          <w:tcPr>
            <w:tcW w:w="6300" w:type="dxa"/>
            <w:gridSpan w:val="4"/>
            <w:vAlign w:val="center"/>
          </w:tcPr>
          <w:p w14:paraId="2550DE2E" w14:textId="342C4C82" w:rsidR="008D45DB" w:rsidRDefault="008D45DB" w:rsidP="00894281"/>
        </w:tc>
      </w:tr>
      <w:tr w:rsidR="008D45DB" w14:paraId="345C2273" w14:textId="77777777" w:rsidTr="00183EC6">
        <w:trPr>
          <w:trHeight w:val="548"/>
        </w:trPr>
        <w:tc>
          <w:tcPr>
            <w:tcW w:w="3055" w:type="dxa"/>
            <w:vAlign w:val="center"/>
          </w:tcPr>
          <w:p w14:paraId="01762BF1" w14:textId="7FFB3ED3" w:rsidR="008D45DB" w:rsidRPr="00986D7E" w:rsidRDefault="008D45DB" w:rsidP="00894281">
            <w:pPr>
              <w:rPr>
                <w:b/>
                <w:bCs/>
              </w:rPr>
            </w:pPr>
            <w:r w:rsidRPr="00986D7E">
              <w:rPr>
                <w:b/>
                <w:bCs/>
              </w:rPr>
              <w:t>Home Address</w:t>
            </w:r>
          </w:p>
        </w:tc>
        <w:tc>
          <w:tcPr>
            <w:tcW w:w="6300" w:type="dxa"/>
            <w:gridSpan w:val="4"/>
            <w:vAlign w:val="center"/>
          </w:tcPr>
          <w:p w14:paraId="2D8076D9" w14:textId="1E02DC60" w:rsidR="008D45DB" w:rsidRDefault="008D45DB" w:rsidP="00894281"/>
        </w:tc>
      </w:tr>
      <w:tr w:rsidR="008D45DB" w14:paraId="1A07A240" w14:textId="77777777" w:rsidTr="00183EC6">
        <w:trPr>
          <w:trHeight w:val="374"/>
        </w:trPr>
        <w:tc>
          <w:tcPr>
            <w:tcW w:w="3055" w:type="dxa"/>
            <w:vAlign w:val="center"/>
          </w:tcPr>
          <w:p w14:paraId="4DA25CEC" w14:textId="77777777" w:rsidR="008D45DB" w:rsidRPr="00986D7E" w:rsidRDefault="008D45DB" w:rsidP="00894281">
            <w:pPr>
              <w:rPr>
                <w:b/>
                <w:bCs/>
              </w:rPr>
            </w:pPr>
            <w:r w:rsidRPr="00986D7E">
              <w:rPr>
                <w:b/>
                <w:bCs/>
              </w:rPr>
              <w:t>Telephone #</w:t>
            </w:r>
          </w:p>
        </w:tc>
        <w:tc>
          <w:tcPr>
            <w:tcW w:w="6300" w:type="dxa"/>
            <w:gridSpan w:val="4"/>
            <w:vAlign w:val="center"/>
          </w:tcPr>
          <w:p w14:paraId="68D3A256" w14:textId="49999B89" w:rsidR="008D45DB" w:rsidRDefault="008D45DB" w:rsidP="00894281"/>
        </w:tc>
      </w:tr>
      <w:tr w:rsidR="008D45DB" w14:paraId="32213082" w14:textId="77777777" w:rsidTr="00326BF4">
        <w:tc>
          <w:tcPr>
            <w:tcW w:w="3055" w:type="dxa"/>
            <w:vAlign w:val="center"/>
          </w:tcPr>
          <w:p w14:paraId="7BD19B31" w14:textId="77777777" w:rsidR="00986D7E" w:rsidRPr="00986D7E" w:rsidRDefault="008D45DB" w:rsidP="00894281">
            <w:pPr>
              <w:rPr>
                <w:b/>
                <w:bCs/>
              </w:rPr>
            </w:pPr>
            <w:r w:rsidRPr="00986D7E">
              <w:rPr>
                <w:b/>
                <w:bCs/>
              </w:rPr>
              <w:t>Citizenship</w:t>
            </w:r>
          </w:p>
          <w:p w14:paraId="31E81F08" w14:textId="333BA97A" w:rsidR="008D45DB" w:rsidRDefault="008D45DB" w:rsidP="00894281">
            <w:r w:rsidRPr="00986D7E">
              <w:rPr>
                <w:sz w:val="16"/>
                <w:szCs w:val="16"/>
              </w:rPr>
              <w:t>(If Visa the</w:t>
            </w:r>
            <w:r w:rsidR="00986D7E" w:rsidRPr="00986D7E">
              <w:rPr>
                <w:sz w:val="16"/>
                <w:szCs w:val="16"/>
              </w:rPr>
              <w:t>n</w:t>
            </w:r>
            <w:r w:rsidRPr="00986D7E">
              <w:rPr>
                <w:sz w:val="16"/>
                <w:szCs w:val="16"/>
              </w:rPr>
              <w:t xml:space="preserve"> Country</w:t>
            </w:r>
            <w:r w:rsidR="00986D7E" w:rsidRPr="00986D7E">
              <w:rPr>
                <w:sz w:val="16"/>
                <w:szCs w:val="16"/>
              </w:rPr>
              <w:t xml:space="preserve"> must be indicated</w:t>
            </w:r>
            <w:r w:rsidRPr="00986D7E">
              <w:rPr>
                <w:sz w:val="16"/>
                <w:szCs w:val="16"/>
              </w:rPr>
              <w:t>)</w:t>
            </w:r>
          </w:p>
        </w:tc>
        <w:tc>
          <w:tcPr>
            <w:tcW w:w="2868" w:type="dxa"/>
            <w:gridSpan w:val="2"/>
            <w:vAlign w:val="center"/>
          </w:tcPr>
          <w:p w14:paraId="52589F15" w14:textId="77777777" w:rsidR="00986D7E" w:rsidRPr="00986D7E" w:rsidRDefault="00986D7E" w:rsidP="00894281">
            <w:pPr>
              <w:rPr>
                <w:sz w:val="10"/>
                <w:szCs w:val="10"/>
              </w:rPr>
            </w:pPr>
          </w:p>
          <w:sdt>
            <w:sdtPr>
              <w:id w:val="-1250877708"/>
              <w:placeholder>
                <w:docPart w:val="5D8921CC94F548B5B4233CC6D5FF6E21"/>
              </w:placeholder>
              <w:showingPlcHdr/>
              <w:comboBox>
                <w:listItem w:value="Choose an item."/>
                <w:listItem w:displayText="Canadian" w:value="Canadian"/>
                <w:listItem w:displayText="Permanent Resident" w:value="Permanent Resident"/>
                <w:listItem w:displayText="Visa" w:value="Visa"/>
              </w:comboBox>
            </w:sdtPr>
            <w:sdtEndPr/>
            <w:sdtContent>
              <w:p w14:paraId="426072A6" w14:textId="1E87947F" w:rsidR="008D45DB" w:rsidRDefault="008D45DB" w:rsidP="00894281">
                <w:r w:rsidRPr="008B6E51">
                  <w:rPr>
                    <w:rStyle w:val="PlaceholderText"/>
                  </w:rPr>
                  <w:t>Choose an item.</w:t>
                </w:r>
              </w:p>
            </w:sdtContent>
          </w:sdt>
          <w:p w14:paraId="0EA40895" w14:textId="6B915B17" w:rsidR="008D45DB" w:rsidRDefault="008D45DB" w:rsidP="00894281"/>
        </w:tc>
        <w:tc>
          <w:tcPr>
            <w:tcW w:w="3432" w:type="dxa"/>
            <w:gridSpan w:val="2"/>
          </w:tcPr>
          <w:p w14:paraId="428B951A" w14:textId="77777777" w:rsidR="008D45DB" w:rsidRDefault="00986D7E" w:rsidP="00894281">
            <w:pPr>
              <w:rPr>
                <w:b/>
                <w:bCs/>
              </w:rPr>
            </w:pPr>
            <w:r w:rsidRPr="00986D7E">
              <w:rPr>
                <w:b/>
                <w:bCs/>
              </w:rPr>
              <w:t>Country</w:t>
            </w:r>
          </w:p>
          <w:p w14:paraId="2F0D73D3" w14:textId="137675A2" w:rsidR="00986D7E" w:rsidRPr="00986D7E" w:rsidRDefault="00986D7E" w:rsidP="00894281">
            <w:pPr>
              <w:rPr>
                <w:b/>
                <w:bCs/>
              </w:rPr>
            </w:pPr>
          </w:p>
        </w:tc>
      </w:tr>
      <w:tr w:rsidR="00347D3A" w14:paraId="03A565AF" w14:textId="77777777" w:rsidTr="00326BF4">
        <w:tc>
          <w:tcPr>
            <w:tcW w:w="9355" w:type="dxa"/>
            <w:gridSpan w:val="5"/>
            <w:shd w:val="clear" w:color="auto" w:fill="9A0000"/>
          </w:tcPr>
          <w:p w14:paraId="48DA8ECF" w14:textId="76DC967C" w:rsidR="00347D3A" w:rsidRDefault="00347D3A" w:rsidP="00894281">
            <w:r>
              <w:t>Program of Study</w:t>
            </w:r>
          </w:p>
        </w:tc>
      </w:tr>
      <w:tr w:rsidR="00FC1059" w14:paraId="206D8534" w14:textId="77777777" w:rsidTr="00326BF4">
        <w:trPr>
          <w:trHeight w:val="458"/>
        </w:trPr>
        <w:tc>
          <w:tcPr>
            <w:tcW w:w="3685" w:type="dxa"/>
            <w:gridSpan w:val="2"/>
            <w:shd w:val="clear" w:color="auto" w:fill="auto"/>
            <w:vAlign w:val="center"/>
          </w:tcPr>
          <w:p w14:paraId="3984D960" w14:textId="2F91B35A" w:rsidR="00FC1059" w:rsidRDefault="00FC1059" w:rsidP="00FC1059">
            <w:r>
              <w:t>Please select the appropriate program</w:t>
            </w:r>
          </w:p>
        </w:tc>
        <w:sdt>
          <w:sdtPr>
            <w:id w:val="1554202569"/>
            <w:placeholder>
              <w:docPart w:val="F4772AB59E9946AC8EE353A4917620C8"/>
            </w:placeholder>
            <w:showingPlcHdr/>
            <w:comboBox>
              <w:listItem w:value="Choose an item."/>
              <w:listItem w:displayText="Civil Engineering Infrastructire Technology" w:value="Civil Engineering Infrastructire Technology"/>
              <w:listItem w:displayText="Power &amp; Energy Engineering Technology" w:value="Power &amp; Energy Engineering Technology"/>
              <w:listItem w:displayText="Software Engineering Technology" w:value="Software Engineering Technology"/>
              <w:listItem w:displayText="Manufacturing Engineering Technology" w:value="Manufacturing Engineering Technology"/>
              <w:listItem w:displayText="Technology Leadership" w:value="Technology Leadership"/>
            </w:comboBox>
          </w:sdtPr>
          <w:sdtEndPr/>
          <w:sdtContent>
            <w:tc>
              <w:tcPr>
                <w:tcW w:w="5670" w:type="dxa"/>
                <w:gridSpan w:val="3"/>
                <w:shd w:val="clear" w:color="auto" w:fill="auto"/>
                <w:vAlign w:val="center"/>
              </w:tcPr>
              <w:p w14:paraId="3893FD69" w14:textId="6E54388E" w:rsidR="00FC1059" w:rsidRDefault="00FC1059" w:rsidP="00FC1059">
                <w:r w:rsidRPr="008B6E51">
                  <w:rPr>
                    <w:rStyle w:val="PlaceholderText"/>
                  </w:rPr>
                  <w:t>Choose an item.</w:t>
                </w:r>
              </w:p>
            </w:tc>
          </w:sdtContent>
        </w:sdt>
      </w:tr>
    </w:tbl>
    <w:tbl>
      <w:tblPr>
        <w:tblStyle w:val="TableGrid1"/>
        <w:tblW w:w="9355" w:type="dxa"/>
        <w:tblLook w:val="04A0" w:firstRow="1" w:lastRow="0" w:firstColumn="1" w:lastColumn="0" w:noHBand="0" w:noVBand="1"/>
      </w:tblPr>
      <w:tblGrid>
        <w:gridCol w:w="2830"/>
        <w:gridCol w:w="2268"/>
        <w:gridCol w:w="2694"/>
        <w:gridCol w:w="1563"/>
      </w:tblGrid>
      <w:tr w:rsidR="00326BF4" w14:paraId="6631C916" w14:textId="77777777" w:rsidTr="00326BF4">
        <w:tc>
          <w:tcPr>
            <w:tcW w:w="2830" w:type="dxa"/>
            <w:shd w:val="clear" w:color="auto" w:fill="9A0000"/>
          </w:tcPr>
          <w:p w14:paraId="694CFADA" w14:textId="2389E220" w:rsidR="00326BF4" w:rsidRPr="00326BF4" w:rsidRDefault="00326BF4" w:rsidP="00894281">
            <w:pPr>
              <w:rPr>
                <w:sz w:val="22"/>
                <w:szCs w:val="22"/>
              </w:rPr>
            </w:pPr>
            <w:r w:rsidRPr="00326BF4">
              <w:rPr>
                <w:sz w:val="22"/>
                <w:szCs w:val="22"/>
              </w:rPr>
              <w:t>Course Name</w:t>
            </w:r>
          </w:p>
        </w:tc>
        <w:tc>
          <w:tcPr>
            <w:tcW w:w="2268" w:type="dxa"/>
            <w:shd w:val="clear" w:color="auto" w:fill="9A0000"/>
          </w:tcPr>
          <w:p w14:paraId="47E6FCF2" w14:textId="64E38B65" w:rsidR="00326BF4" w:rsidRPr="00326BF4" w:rsidRDefault="00326BF4" w:rsidP="00894281">
            <w:pPr>
              <w:rPr>
                <w:sz w:val="22"/>
                <w:szCs w:val="22"/>
              </w:rPr>
            </w:pPr>
            <w:r w:rsidRPr="00326BF4">
              <w:rPr>
                <w:sz w:val="22"/>
                <w:szCs w:val="22"/>
              </w:rPr>
              <w:t>Course Code</w:t>
            </w:r>
          </w:p>
        </w:tc>
        <w:tc>
          <w:tcPr>
            <w:tcW w:w="2694" w:type="dxa"/>
            <w:shd w:val="clear" w:color="auto" w:fill="9A0000"/>
          </w:tcPr>
          <w:p w14:paraId="4658470E" w14:textId="6FDF94CA" w:rsidR="00326BF4" w:rsidRPr="00326BF4" w:rsidRDefault="00326BF4" w:rsidP="00894281">
            <w:pPr>
              <w:rPr>
                <w:sz w:val="22"/>
                <w:szCs w:val="22"/>
              </w:rPr>
            </w:pPr>
            <w:r w:rsidRPr="00326BF4">
              <w:rPr>
                <w:sz w:val="22"/>
                <w:szCs w:val="22"/>
              </w:rPr>
              <w:t xml:space="preserve">Academic </w:t>
            </w:r>
            <w:r>
              <w:rPr>
                <w:sz w:val="22"/>
                <w:szCs w:val="22"/>
              </w:rPr>
              <w:t>Term</w:t>
            </w:r>
          </w:p>
        </w:tc>
        <w:tc>
          <w:tcPr>
            <w:tcW w:w="1563" w:type="dxa"/>
            <w:shd w:val="clear" w:color="auto" w:fill="9A0000"/>
          </w:tcPr>
          <w:p w14:paraId="0595FDAF" w14:textId="57DBDC81" w:rsidR="00326BF4" w:rsidRPr="00326BF4" w:rsidRDefault="00326BF4" w:rsidP="00894281">
            <w:pPr>
              <w:rPr>
                <w:sz w:val="22"/>
                <w:szCs w:val="22"/>
              </w:rPr>
            </w:pPr>
            <w:r w:rsidRPr="00326BF4">
              <w:rPr>
                <w:sz w:val="22"/>
                <w:szCs w:val="22"/>
              </w:rPr>
              <w:t>Section</w:t>
            </w:r>
          </w:p>
        </w:tc>
      </w:tr>
      <w:tr w:rsidR="00326BF4" w:rsidRPr="00326BF4" w14:paraId="1C79E3B2" w14:textId="77777777" w:rsidTr="00326BF4">
        <w:tc>
          <w:tcPr>
            <w:tcW w:w="2830" w:type="dxa"/>
            <w:shd w:val="clear" w:color="auto" w:fill="BFBFBF" w:themeFill="background1" w:themeFillShade="BF"/>
          </w:tcPr>
          <w:p w14:paraId="33F8AFFD" w14:textId="7CDA2BF2" w:rsidR="00326BF4" w:rsidRPr="00326BF4" w:rsidRDefault="00326BF4" w:rsidP="00894281">
            <w:pPr>
              <w:rPr>
                <w:i/>
                <w:iCs/>
                <w:sz w:val="22"/>
                <w:szCs w:val="22"/>
              </w:rPr>
            </w:pPr>
            <w:proofErr w:type="spellStart"/>
            <w:r w:rsidRPr="00326BF4">
              <w:rPr>
                <w:i/>
                <w:iCs/>
                <w:sz w:val="22"/>
                <w:szCs w:val="22"/>
              </w:rPr>
              <w:t>ie</w:t>
            </w:r>
            <w:proofErr w:type="spellEnd"/>
            <w:r w:rsidRPr="00326BF4">
              <w:rPr>
                <w:i/>
                <w:iCs/>
                <w:sz w:val="22"/>
                <w:szCs w:val="22"/>
              </w:rPr>
              <w:t>.   Mathematics V</w:t>
            </w:r>
          </w:p>
        </w:tc>
        <w:tc>
          <w:tcPr>
            <w:tcW w:w="2268" w:type="dxa"/>
            <w:shd w:val="clear" w:color="auto" w:fill="BFBFBF" w:themeFill="background1" w:themeFillShade="BF"/>
          </w:tcPr>
          <w:p w14:paraId="66845327" w14:textId="3C009E10" w:rsidR="00326BF4" w:rsidRPr="00326BF4" w:rsidRDefault="00326BF4" w:rsidP="00894281">
            <w:pPr>
              <w:rPr>
                <w:i/>
                <w:iCs/>
                <w:sz w:val="22"/>
                <w:szCs w:val="22"/>
              </w:rPr>
            </w:pPr>
            <w:r w:rsidRPr="00326BF4">
              <w:rPr>
                <w:i/>
                <w:iCs/>
                <w:sz w:val="22"/>
                <w:szCs w:val="22"/>
              </w:rPr>
              <w:t>ENGTECH 3MA3</w:t>
            </w:r>
          </w:p>
        </w:tc>
        <w:tc>
          <w:tcPr>
            <w:tcW w:w="2694" w:type="dxa"/>
            <w:shd w:val="clear" w:color="auto" w:fill="BFBFBF" w:themeFill="background1" w:themeFillShade="BF"/>
          </w:tcPr>
          <w:p w14:paraId="7D76DBA0" w14:textId="421F04E2" w:rsidR="00326BF4" w:rsidRPr="00326BF4" w:rsidRDefault="00326BF4" w:rsidP="00894281">
            <w:pPr>
              <w:rPr>
                <w:i/>
                <w:iCs/>
                <w:sz w:val="22"/>
                <w:szCs w:val="22"/>
              </w:rPr>
            </w:pPr>
            <w:r w:rsidRPr="00326BF4">
              <w:rPr>
                <w:i/>
                <w:iCs/>
                <w:sz w:val="22"/>
                <w:szCs w:val="22"/>
              </w:rPr>
              <w:t>2020 Fall</w:t>
            </w:r>
          </w:p>
        </w:tc>
        <w:tc>
          <w:tcPr>
            <w:tcW w:w="1563" w:type="dxa"/>
            <w:shd w:val="clear" w:color="auto" w:fill="BFBFBF" w:themeFill="background1" w:themeFillShade="BF"/>
          </w:tcPr>
          <w:p w14:paraId="53D48EDF" w14:textId="711E357A" w:rsidR="00326BF4" w:rsidRPr="00326BF4" w:rsidRDefault="00326BF4" w:rsidP="00894281">
            <w:pPr>
              <w:rPr>
                <w:i/>
                <w:iCs/>
                <w:sz w:val="22"/>
                <w:szCs w:val="22"/>
              </w:rPr>
            </w:pPr>
            <w:r w:rsidRPr="00326BF4">
              <w:rPr>
                <w:i/>
                <w:iCs/>
                <w:sz w:val="22"/>
                <w:szCs w:val="22"/>
              </w:rPr>
              <w:t>C01</w:t>
            </w:r>
          </w:p>
        </w:tc>
      </w:tr>
      <w:tr w:rsidR="00326BF4" w14:paraId="55E08869" w14:textId="77777777" w:rsidTr="00326BF4">
        <w:tc>
          <w:tcPr>
            <w:tcW w:w="2830" w:type="dxa"/>
            <w:shd w:val="clear" w:color="auto" w:fill="auto"/>
          </w:tcPr>
          <w:p w14:paraId="3E5B4FE8" w14:textId="492442F3" w:rsidR="00326BF4" w:rsidRDefault="00326BF4" w:rsidP="00894281"/>
        </w:tc>
        <w:tc>
          <w:tcPr>
            <w:tcW w:w="2268" w:type="dxa"/>
            <w:shd w:val="clear" w:color="auto" w:fill="auto"/>
          </w:tcPr>
          <w:p w14:paraId="501556BD" w14:textId="77777777" w:rsidR="00326BF4" w:rsidRDefault="00326BF4" w:rsidP="00894281"/>
        </w:tc>
        <w:tc>
          <w:tcPr>
            <w:tcW w:w="2694" w:type="dxa"/>
            <w:shd w:val="clear" w:color="auto" w:fill="auto"/>
          </w:tcPr>
          <w:p w14:paraId="5DAD7A3C" w14:textId="77777777" w:rsidR="00326BF4" w:rsidRDefault="00326BF4" w:rsidP="00894281"/>
        </w:tc>
        <w:tc>
          <w:tcPr>
            <w:tcW w:w="1563" w:type="dxa"/>
            <w:shd w:val="clear" w:color="auto" w:fill="auto"/>
          </w:tcPr>
          <w:p w14:paraId="63372703" w14:textId="77777777" w:rsidR="00326BF4" w:rsidRDefault="00326BF4" w:rsidP="00894281"/>
        </w:tc>
      </w:tr>
      <w:tr w:rsidR="00326BF4" w14:paraId="405DA772" w14:textId="77777777" w:rsidTr="00326BF4">
        <w:tc>
          <w:tcPr>
            <w:tcW w:w="2830" w:type="dxa"/>
            <w:shd w:val="clear" w:color="auto" w:fill="auto"/>
          </w:tcPr>
          <w:p w14:paraId="3E299A00" w14:textId="40FA61D5" w:rsidR="00326BF4" w:rsidRDefault="00326BF4" w:rsidP="00894281"/>
        </w:tc>
        <w:tc>
          <w:tcPr>
            <w:tcW w:w="2268" w:type="dxa"/>
            <w:shd w:val="clear" w:color="auto" w:fill="auto"/>
          </w:tcPr>
          <w:p w14:paraId="5D05B762" w14:textId="77777777" w:rsidR="00326BF4" w:rsidRDefault="00326BF4" w:rsidP="00894281"/>
        </w:tc>
        <w:tc>
          <w:tcPr>
            <w:tcW w:w="2694" w:type="dxa"/>
            <w:shd w:val="clear" w:color="auto" w:fill="auto"/>
          </w:tcPr>
          <w:p w14:paraId="3F590C15" w14:textId="77777777" w:rsidR="00326BF4" w:rsidRDefault="00326BF4" w:rsidP="00894281"/>
        </w:tc>
        <w:tc>
          <w:tcPr>
            <w:tcW w:w="1563" w:type="dxa"/>
            <w:shd w:val="clear" w:color="auto" w:fill="auto"/>
          </w:tcPr>
          <w:p w14:paraId="56316788" w14:textId="77777777" w:rsidR="00326BF4" w:rsidRDefault="00326BF4" w:rsidP="00894281"/>
        </w:tc>
      </w:tr>
      <w:tr w:rsidR="00326BF4" w14:paraId="06291C81" w14:textId="77777777" w:rsidTr="00326BF4">
        <w:tc>
          <w:tcPr>
            <w:tcW w:w="2830" w:type="dxa"/>
            <w:shd w:val="clear" w:color="auto" w:fill="auto"/>
          </w:tcPr>
          <w:p w14:paraId="322A89A2" w14:textId="620778BF" w:rsidR="00326BF4" w:rsidRDefault="00326BF4" w:rsidP="00894281"/>
        </w:tc>
        <w:tc>
          <w:tcPr>
            <w:tcW w:w="2268" w:type="dxa"/>
            <w:shd w:val="clear" w:color="auto" w:fill="auto"/>
          </w:tcPr>
          <w:p w14:paraId="24EED296" w14:textId="77777777" w:rsidR="00326BF4" w:rsidRDefault="00326BF4" w:rsidP="00894281"/>
        </w:tc>
        <w:tc>
          <w:tcPr>
            <w:tcW w:w="2694" w:type="dxa"/>
            <w:shd w:val="clear" w:color="auto" w:fill="auto"/>
          </w:tcPr>
          <w:p w14:paraId="791189F3" w14:textId="77777777" w:rsidR="00326BF4" w:rsidRDefault="00326BF4" w:rsidP="00894281"/>
        </w:tc>
        <w:tc>
          <w:tcPr>
            <w:tcW w:w="1563" w:type="dxa"/>
            <w:shd w:val="clear" w:color="auto" w:fill="auto"/>
          </w:tcPr>
          <w:p w14:paraId="30E617BB" w14:textId="77777777" w:rsidR="00326BF4" w:rsidRDefault="00326BF4" w:rsidP="00894281"/>
        </w:tc>
      </w:tr>
      <w:tr w:rsidR="00326BF4" w14:paraId="2A981453" w14:textId="77777777" w:rsidTr="00326BF4">
        <w:tc>
          <w:tcPr>
            <w:tcW w:w="2830" w:type="dxa"/>
            <w:shd w:val="clear" w:color="auto" w:fill="auto"/>
          </w:tcPr>
          <w:p w14:paraId="0F054915" w14:textId="687D5904" w:rsidR="00326BF4" w:rsidRDefault="00326BF4" w:rsidP="00894281"/>
        </w:tc>
        <w:tc>
          <w:tcPr>
            <w:tcW w:w="2268" w:type="dxa"/>
            <w:shd w:val="clear" w:color="auto" w:fill="auto"/>
          </w:tcPr>
          <w:p w14:paraId="58D1739C" w14:textId="77777777" w:rsidR="00326BF4" w:rsidRDefault="00326BF4" w:rsidP="00894281"/>
        </w:tc>
        <w:tc>
          <w:tcPr>
            <w:tcW w:w="2694" w:type="dxa"/>
            <w:shd w:val="clear" w:color="auto" w:fill="auto"/>
          </w:tcPr>
          <w:p w14:paraId="764CFE5C" w14:textId="77777777" w:rsidR="00326BF4" w:rsidRDefault="00326BF4" w:rsidP="00894281"/>
        </w:tc>
        <w:tc>
          <w:tcPr>
            <w:tcW w:w="1563" w:type="dxa"/>
            <w:shd w:val="clear" w:color="auto" w:fill="auto"/>
          </w:tcPr>
          <w:p w14:paraId="02C715B3" w14:textId="77777777" w:rsidR="00326BF4" w:rsidRDefault="00326BF4" w:rsidP="00894281"/>
        </w:tc>
      </w:tr>
    </w:tbl>
    <w:p w14:paraId="4C6D0ABD" w14:textId="075415C6" w:rsidR="00183EC6" w:rsidRDefault="00973F00" w:rsidP="00326BF4">
      <w:pPr>
        <w:autoSpaceDE w:val="0"/>
        <w:autoSpaceDN w:val="0"/>
        <w:adjustRightInd w:val="0"/>
        <w:spacing w:after="0" w:line="240" w:lineRule="auto"/>
        <w:rPr>
          <w:rFonts w:ascii="Calibri" w:hAnsi="Calibri" w:cs="Calibri"/>
          <w:sz w:val="20"/>
          <w:szCs w:val="20"/>
        </w:rPr>
      </w:pPr>
      <w:r w:rsidRPr="00326BF4">
        <w:rPr>
          <w:rFonts w:ascii="Calibri" w:hAnsi="Calibri" w:cs="Calibri"/>
          <w:noProof/>
          <w:sz w:val="20"/>
          <w:szCs w:val="20"/>
        </w:rPr>
        <mc:AlternateContent>
          <mc:Choice Requires="wps">
            <w:drawing>
              <wp:anchor distT="45720" distB="45720" distL="114300" distR="114300" simplePos="0" relativeHeight="251659264" behindDoc="0" locked="0" layoutInCell="1" allowOverlap="1" wp14:anchorId="58B0BDE3" wp14:editId="5A5B5350">
                <wp:simplePos x="0" y="0"/>
                <wp:positionH relativeFrom="margin">
                  <wp:align>left</wp:align>
                </wp:positionH>
                <wp:positionV relativeFrom="paragraph">
                  <wp:posOffset>878840</wp:posOffset>
                </wp:positionV>
                <wp:extent cx="60769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43000"/>
                        </a:xfrm>
                        <a:prstGeom prst="rect">
                          <a:avLst/>
                        </a:prstGeom>
                        <a:solidFill>
                          <a:srgbClr val="FFFFFF"/>
                        </a:solidFill>
                        <a:ln w="9525">
                          <a:solidFill>
                            <a:srgbClr val="000000"/>
                          </a:solidFill>
                          <a:miter lim="800000"/>
                          <a:headEnd/>
                          <a:tailEnd/>
                        </a:ln>
                      </wps:spPr>
                      <wps:txbx>
                        <w:txbxContent>
                          <w:p w14:paraId="2C557D49" w14:textId="77777777" w:rsidR="007715B2" w:rsidRDefault="00326BF4" w:rsidP="007715B2">
                            <w:pPr>
                              <w:spacing w:after="0"/>
                            </w:pPr>
                            <w:r w:rsidRPr="007715B2">
                              <w:rPr>
                                <w:b/>
                                <w:bCs/>
                              </w:rPr>
                              <w:t>To submit this form</w:t>
                            </w:r>
                            <w:r w:rsidR="007715B2">
                              <w:t>:</w:t>
                            </w:r>
                          </w:p>
                          <w:p w14:paraId="0D812A29" w14:textId="11409009" w:rsidR="007715B2" w:rsidRDefault="007715B2" w:rsidP="007715B2">
                            <w:pPr>
                              <w:pStyle w:val="ListParagraph"/>
                              <w:numPr>
                                <w:ilvl w:val="0"/>
                                <w:numId w:val="2"/>
                              </w:numPr>
                              <w:spacing w:after="0"/>
                            </w:pPr>
                            <w:r>
                              <w:t>P</w:t>
                            </w:r>
                            <w:r w:rsidR="00326BF4">
                              <w:t>lease save using file naming convention:</w:t>
                            </w:r>
                            <w:r>
                              <w:t xml:space="preserve"> </w:t>
                            </w:r>
                            <w:bookmarkStart w:id="2" w:name="_Hlk36461652"/>
                            <w:proofErr w:type="spellStart"/>
                            <w:r w:rsidR="00973F00">
                              <w:t>SEPTCert</w:t>
                            </w:r>
                            <w:proofErr w:type="spellEnd"/>
                            <w:r>
                              <w:t>-St</w:t>
                            </w:r>
                            <w:proofErr w:type="gramStart"/>
                            <w:r>
                              <w:t>#(</w:t>
                            </w:r>
                            <w:proofErr w:type="gramEnd"/>
                            <w:r>
                              <w:t>or Surname if new applicant)-Enroll.doc</w:t>
                            </w:r>
                            <w:bookmarkEnd w:id="2"/>
                          </w:p>
                          <w:p w14:paraId="7E84389E" w14:textId="45CF9B3B" w:rsidR="007715B2" w:rsidRPr="007715B2" w:rsidRDefault="007715B2" w:rsidP="007715B2">
                            <w:pPr>
                              <w:pStyle w:val="ListParagraph"/>
                              <w:spacing w:after="0"/>
                              <w:ind w:firstLine="720"/>
                              <w:rPr>
                                <w:i/>
                                <w:iCs/>
                              </w:rPr>
                            </w:pPr>
                            <w:proofErr w:type="spellStart"/>
                            <w:r w:rsidRPr="007715B2">
                              <w:rPr>
                                <w:i/>
                                <w:iCs/>
                              </w:rPr>
                              <w:t>ie</w:t>
                            </w:r>
                            <w:proofErr w:type="spellEnd"/>
                            <w:r w:rsidRPr="007715B2">
                              <w:rPr>
                                <w:i/>
                                <w:iCs/>
                              </w:rPr>
                              <w:t xml:space="preserve">. </w:t>
                            </w:r>
                            <w:r w:rsidR="00973F00">
                              <w:rPr>
                                <w:i/>
                                <w:iCs/>
                              </w:rPr>
                              <w:t>SEPTCert</w:t>
                            </w:r>
                            <w:r w:rsidRPr="007715B2">
                              <w:rPr>
                                <w:i/>
                                <w:iCs/>
                              </w:rPr>
                              <w:t xml:space="preserve">-900900999-Enroll.doc or </w:t>
                            </w:r>
                            <w:r w:rsidR="00973F00">
                              <w:rPr>
                                <w:i/>
                                <w:iCs/>
                              </w:rPr>
                              <w:t>SEPTCert</w:t>
                            </w:r>
                            <w:r w:rsidRPr="007715B2">
                              <w:rPr>
                                <w:i/>
                                <w:iCs/>
                              </w:rPr>
                              <w:t>-MyName-Enroll.doc</w:t>
                            </w:r>
                          </w:p>
                          <w:p w14:paraId="72D4BE7F" w14:textId="5321154D" w:rsidR="00326BF4" w:rsidRPr="007715B2" w:rsidRDefault="007715B2" w:rsidP="007715B2">
                            <w:pPr>
                              <w:pStyle w:val="ListParagraph"/>
                              <w:numPr>
                                <w:ilvl w:val="0"/>
                                <w:numId w:val="2"/>
                              </w:numPr>
                              <w:spacing w:after="0"/>
                            </w:pPr>
                            <w:r>
                              <w:t>Upload file to</w:t>
                            </w:r>
                            <w:r w:rsidR="00973F00">
                              <w:t xml:space="preserve"> the </w:t>
                            </w:r>
                            <w:proofErr w:type="spellStart"/>
                            <w:r w:rsidR="00973F00">
                              <w:t>MacDrive</w:t>
                            </w:r>
                            <w:proofErr w:type="spellEnd"/>
                            <w:r w:rsidR="00973F00">
                              <w:t xml:space="preserve"> link listed on our website </w:t>
                            </w:r>
                            <w:hyperlink r:id="rId7" w:anchor="tab-1" w:history="1">
                              <w:r w:rsidR="00973F00" w:rsidRPr="00973F00">
                                <w:rPr>
                                  <w:rStyle w:val="Hyperlink"/>
                                </w:rPr>
                                <w:t>here</w:t>
                              </w:r>
                            </w:hyperlink>
                            <w:r w:rsidR="00973F00">
                              <w:t>.</w:t>
                            </w:r>
                          </w:p>
                          <w:p w14:paraId="74EF4069" w14:textId="7E5A8D85" w:rsidR="007715B2" w:rsidRDefault="007715B2" w:rsidP="007715B2">
                            <w:pPr>
                              <w:pStyle w:val="ListParagraph"/>
                              <w:spacing w:after="0"/>
                              <w:rPr>
                                <w:i/>
                                <w:iCs/>
                              </w:rPr>
                            </w:pPr>
                            <w:r w:rsidRPr="007715B2">
                              <w:rPr>
                                <w:i/>
                                <w:iCs/>
                                <w:sz w:val="20"/>
                                <w:szCs w:val="20"/>
                              </w:rPr>
                              <w:t>This is a secure file repository accessed by authorized McMaster staff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0BDE3" id="_x0000_t202" coordsize="21600,21600" o:spt="202" path="m,l,21600r21600,l21600,xe">
                <v:stroke joinstyle="miter"/>
                <v:path gradientshapeok="t" o:connecttype="rect"/>
              </v:shapetype>
              <v:shape id="Text Box 2" o:spid="_x0000_s1026" type="#_x0000_t202" style="position:absolute;margin-left:0;margin-top:69.2pt;width:478.5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">
                <v:textbox>
                  <w:txbxContent>
                    <w:p w14:paraId="2C557D49" w14:textId="77777777" w:rsidR="007715B2" w:rsidRDefault="00326BF4" w:rsidP="007715B2">
                      <w:pPr>
                        <w:spacing w:after="0"/>
                      </w:pPr>
                      <w:r w:rsidRPr="007715B2">
                        <w:rPr>
                          <w:b/>
                          <w:bCs/>
                        </w:rPr>
                        <w:t>To submit this form</w:t>
                      </w:r>
                      <w:r w:rsidR="007715B2">
                        <w:t>:</w:t>
                      </w:r>
                    </w:p>
                    <w:p w14:paraId="0D812A29" w14:textId="11409009" w:rsidR="007715B2" w:rsidRDefault="007715B2" w:rsidP="007715B2">
                      <w:pPr>
                        <w:pStyle w:val="ListParagraph"/>
                        <w:numPr>
                          <w:ilvl w:val="0"/>
                          <w:numId w:val="2"/>
                        </w:numPr>
                        <w:spacing w:after="0"/>
                      </w:pPr>
                      <w:r>
                        <w:t>P</w:t>
                      </w:r>
                      <w:r w:rsidR="00326BF4">
                        <w:t>lease save using file naming convention:</w:t>
                      </w:r>
                      <w:r>
                        <w:t xml:space="preserve"> </w:t>
                      </w:r>
                      <w:bookmarkStart w:id="2" w:name="_Hlk36461652"/>
                      <w:proofErr w:type="spellStart"/>
                      <w:r w:rsidR="00973F00">
                        <w:t>SEPTCert</w:t>
                      </w:r>
                      <w:proofErr w:type="spellEnd"/>
                      <w:r>
                        <w:t>-St</w:t>
                      </w:r>
                      <w:proofErr w:type="gramStart"/>
                      <w:r>
                        <w:t>#(</w:t>
                      </w:r>
                      <w:proofErr w:type="gramEnd"/>
                      <w:r>
                        <w:t>or Surname if new applicant)-Enroll.doc</w:t>
                      </w:r>
                      <w:bookmarkEnd w:id="2"/>
                    </w:p>
                    <w:p w14:paraId="7E84389E" w14:textId="45CF9B3B" w:rsidR="007715B2" w:rsidRPr="007715B2" w:rsidRDefault="007715B2" w:rsidP="007715B2">
                      <w:pPr>
                        <w:pStyle w:val="ListParagraph"/>
                        <w:spacing w:after="0"/>
                        <w:ind w:firstLine="720"/>
                        <w:rPr>
                          <w:i/>
                          <w:iCs/>
                        </w:rPr>
                      </w:pPr>
                      <w:proofErr w:type="spellStart"/>
                      <w:r w:rsidRPr="007715B2">
                        <w:rPr>
                          <w:i/>
                          <w:iCs/>
                        </w:rPr>
                        <w:t>ie</w:t>
                      </w:r>
                      <w:proofErr w:type="spellEnd"/>
                      <w:r w:rsidRPr="007715B2">
                        <w:rPr>
                          <w:i/>
                          <w:iCs/>
                        </w:rPr>
                        <w:t xml:space="preserve">. </w:t>
                      </w:r>
                      <w:r w:rsidR="00973F00">
                        <w:rPr>
                          <w:i/>
                          <w:iCs/>
                        </w:rPr>
                        <w:t>SEPTCert</w:t>
                      </w:r>
                      <w:r w:rsidRPr="007715B2">
                        <w:rPr>
                          <w:i/>
                          <w:iCs/>
                        </w:rPr>
                        <w:t xml:space="preserve">-900900999-Enroll.doc or </w:t>
                      </w:r>
                      <w:r w:rsidR="00973F00">
                        <w:rPr>
                          <w:i/>
                          <w:iCs/>
                        </w:rPr>
                        <w:t>SEPTCert</w:t>
                      </w:r>
                      <w:r w:rsidRPr="007715B2">
                        <w:rPr>
                          <w:i/>
                          <w:iCs/>
                        </w:rPr>
                        <w:t>-MyName-Enroll.doc</w:t>
                      </w:r>
                    </w:p>
                    <w:p w14:paraId="72D4BE7F" w14:textId="5321154D" w:rsidR="00326BF4" w:rsidRPr="007715B2" w:rsidRDefault="007715B2" w:rsidP="007715B2">
                      <w:pPr>
                        <w:pStyle w:val="ListParagraph"/>
                        <w:numPr>
                          <w:ilvl w:val="0"/>
                          <w:numId w:val="2"/>
                        </w:numPr>
                        <w:spacing w:after="0"/>
                      </w:pPr>
                      <w:r>
                        <w:t>Upload file to</w:t>
                      </w:r>
                      <w:r w:rsidR="00973F00">
                        <w:t xml:space="preserve"> the </w:t>
                      </w:r>
                      <w:proofErr w:type="spellStart"/>
                      <w:r w:rsidR="00973F00">
                        <w:t>MacDrive</w:t>
                      </w:r>
                      <w:proofErr w:type="spellEnd"/>
                      <w:r w:rsidR="00973F00">
                        <w:t xml:space="preserve"> link listed on our website </w:t>
                      </w:r>
                      <w:hyperlink r:id="rId8" w:anchor="tab-1" w:history="1">
                        <w:r w:rsidR="00973F00" w:rsidRPr="00973F00">
                          <w:rPr>
                            <w:rStyle w:val="Hyperlink"/>
                          </w:rPr>
                          <w:t>here</w:t>
                        </w:r>
                      </w:hyperlink>
                      <w:r w:rsidR="00973F00">
                        <w:t>.</w:t>
                      </w:r>
                    </w:p>
                    <w:p w14:paraId="74EF4069" w14:textId="7E5A8D85" w:rsidR="007715B2" w:rsidRDefault="007715B2" w:rsidP="007715B2">
                      <w:pPr>
                        <w:pStyle w:val="ListParagraph"/>
                        <w:spacing w:after="0"/>
                        <w:rPr>
                          <w:i/>
                          <w:iCs/>
                        </w:rPr>
                      </w:pPr>
                      <w:r w:rsidRPr="007715B2">
                        <w:rPr>
                          <w:i/>
                          <w:iCs/>
                          <w:sz w:val="20"/>
                          <w:szCs w:val="20"/>
                        </w:rPr>
                        <w:t>This is a secure file repository accessed by authorized McMaster staff only.</w:t>
                      </w:r>
                    </w:p>
                  </w:txbxContent>
                </v:textbox>
                <w10:wrap type="square" anchorx="margin"/>
              </v:shape>
            </w:pict>
          </mc:Fallback>
        </mc:AlternateContent>
      </w:r>
      <w:r w:rsidR="00183EC6" w:rsidRPr="007715B2">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17F33B2E" wp14:editId="267132A8">
                <wp:simplePos x="0" y="0"/>
                <wp:positionH relativeFrom="column">
                  <wp:posOffset>-85725</wp:posOffset>
                </wp:positionH>
                <wp:positionV relativeFrom="paragraph">
                  <wp:posOffset>48895</wp:posOffset>
                </wp:positionV>
                <wp:extent cx="6134100" cy="723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23900"/>
                        </a:xfrm>
                        <a:prstGeom prst="rect">
                          <a:avLst/>
                        </a:prstGeom>
                        <a:solidFill>
                          <a:srgbClr val="FFFFFF"/>
                        </a:solidFill>
                        <a:ln w="9525">
                          <a:noFill/>
                          <a:miter lim="800000"/>
                          <a:headEnd/>
                          <a:tailEnd/>
                        </a:ln>
                      </wps:spPr>
                      <wps:txbx>
                        <w:txbxContent>
                          <w:p w14:paraId="4FACB091" w14:textId="40E4D0A7" w:rsidR="007715B2" w:rsidRPr="00326BF4"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WHMIS 1A00 is an online, non-credit Health and Safety course that must be included in your first registration form, along with the course(s) you are registering in.</w:t>
                            </w:r>
                          </w:p>
                          <w:p w14:paraId="2EFE7A8D" w14:textId="77777777" w:rsidR="007715B2"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Some courses have pre-requisites and you may be unable to take the required course until you fulfil the pre-requisite requirement. Please view the appropriate program flow chart and check if pre-requisites are complete.</w:t>
                            </w:r>
                          </w:p>
                          <w:p w14:paraId="3AD4C5E6" w14:textId="265FB664" w:rsidR="007715B2" w:rsidRDefault="00771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33B2E" id="_x0000_s1027" type="#_x0000_t202" style="position:absolute;margin-left:-6.75pt;margin-top:3.85pt;width:48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" stroked="f">
                <v:textbox>
                  <w:txbxContent>
                    <w:p w14:paraId="4FACB091" w14:textId="40E4D0A7" w:rsidR="007715B2" w:rsidRPr="00326BF4"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bookmarkStart w:id="4" w:name="_GoBack"/>
                      <w:r w:rsidRPr="00326BF4">
                        <w:rPr>
                          <w:rFonts w:ascii="Calibri" w:hAnsi="Calibri" w:cs="Calibri"/>
                          <w:sz w:val="20"/>
                          <w:szCs w:val="20"/>
                        </w:rPr>
                        <w:t>WHMIS 1A00 is an online, non-credit Health and Safety course that must be included in your first registration form, along with the course(s) you are registering in.</w:t>
                      </w:r>
                    </w:p>
                    <w:p w14:paraId="2EFE7A8D" w14:textId="77777777" w:rsidR="007715B2"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Some courses have pre-requisites and you may be unable to take the required course until you fulfil the pre-requisite requirement. Please view the appropriate program flow chart and check if pre-requisites are complete.</w:t>
                      </w:r>
                    </w:p>
                    <w:bookmarkEnd w:id="4"/>
                    <w:p w14:paraId="3AD4C5E6" w14:textId="265FB664" w:rsidR="007715B2" w:rsidRDefault="007715B2"/>
                  </w:txbxContent>
                </v:textbox>
                <w10:wrap type="square"/>
              </v:shape>
            </w:pict>
          </mc:Fallback>
        </mc:AlternateContent>
      </w:r>
      <w:r w:rsidR="00183EC6">
        <w:rPr>
          <w:rFonts w:ascii="Calibri" w:hAnsi="Calibri" w:cs="Calibri"/>
          <w:noProof/>
          <w:sz w:val="20"/>
          <w:szCs w:val="20"/>
        </w:rPr>
        <mc:AlternateContent>
          <mc:Choice Requires="wps">
            <w:drawing>
              <wp:anchor distT="0" distB="0" distL="114300" distR="114300" simplePos="0" relativeHeight="251662336" behindDoc="0" locked="0" layoutInCell="1" allowOverlap="1" wp14:anchorId="400EA860" wp14:editId="6AC9E770">
                <wp:simplePos x="0" y="0"/>
                <wp:positionH relativeFrom="column">
                  <wp:posOffset>-28575</wp:posOffset>
                </wp:positionH>
                <wp:positionV relativeFrom="paragraph">
                  <wp:posOffset>107315</wp:posOffset>
                </wp:positionV>
                <wp:extent cx="5981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1B37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8.45pt" to="46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" strokecolor="black [3213]" strokeweight="1.25pt">
                <v:stroke joinstyle="miter"/>
              </v:line>
            </w:pict>
          </mc:Fallback>
        </mc:AlternateContent>
      </w:r>
    </w:p>
    <w:tbl>
      <w:tblPr>
        <w:tblStyle w:val="TableGrid"/>
        <w:tblW w:w="9355" w:type="dxa"/>
        <w:tblLook w:val="04A0" w:firstRow="1" w:lastRow="0" w:firstColumn="1" w:lastColumn="0" w:noHBand="0" w:noVBand="1"/>
      </w:tblPr>
      <w:tblGrid>
        <w:gridCol w:w="2390"/>
        <w:gridCol w:w="2324"/>
        <w:gridCol w:w="2446"/>
        <w:gridCol w:w="2195"/>
      </w:tblGrid>
      <w:tr w:rsidR="00183EC6" w14:paraId="2AA3D66D" w14:textId="77777777" w:rsidTr="00183EC6">
        <w:tc>
          <w:tcPr>
            <w:tcW w:w="9355" w:type="dxa"/>
            <w:gridSpan w:val="4"/>
            <w:shd w:val="clear" w:color="auto" w:fill="9A0000"/>
          </w:tcPr>
          <w:p w14:paraId="4F3E788F" w14:textId="757D2552" w:rsidR="00183EC6" w:rsidRDefault="00183EC6" w:rsidP="00894281">
            <w:r>
              <w:t>For internal use:</w:t>
            </w:r>
          </w:p>
        </w:tc>
      </w:tr>
      <w:tr w:rsidR="00183EC6" w14:paraId="2A890122" w14:textId="77777777" w:rsidTr="00183EC6">
        <w:tc>
          <w:tcPr>
            <w:tcW w:w="2390" w:type="dxa"/>
            <w:vAlign w:val="center"/>
          </w:tcPr>
          <w:p w14:paraId="129F077F" w14:textId="12C87DFB" w:rsidR="00183EC6" w:rsidRDefault="00183EC6" w:rsidP="00894281">
            <w:r>
              <w:t>Authorized by Student?</w:t>
            </w:r>
          </w:p>
        </w:tc>
        <w:tc>
          <w:tcPr>
            <w:tcW w:w="2324" w:type="dxa"/>
            <w:vAlign w:val="center"/>
          </w:tcPr>
          <w:p w14:paraId="79EF57FE" w14:textId="77777777" w:rsidR="00183EC6" w:rsidRPr="00136AFC" w:rsidRDefault="00670A14" w:rsidP="00894281">
            <w:sdt>
              <w:sdtPr>
                <w:id w:val="1962766012"/>
                <w:placeholder>
                  <w:docPart w:val="716542F74220485DB443E17B5B50492D"/>
                </w:placeholder>
                <w:showingPlcHdr/>
                <w15:color w:val="993300"/>
                <w:comboBox>
                  <w:listItem w:value="Choose an item."/>
                  <w:listItem w:displayText="Yes " w:value="Yes "/>
                  <w:listItem w:displayText="No" w:value="No"/>
                </w:comboBox>
              </w:sdtPr>
              <w:sdtEndPr/>
              <w:sdtContent>
                <w:r w:rsidR="00183EC6" w:rsidRPr="00136AFC">
                  <w:rPr>
                    <w:rStyle w:val="PlaceholderText"/>
                  </w:rPr>
                  <w:t>Choose an item.</w:t>
                </w:r>
              </w:sdtContent>
            </w:sdt>
          </w:p>
        </w:tc>
        <w:tc>
          <w:tcPr>
            <w:tcW w:w="2446" w:type="dxa"/>
            <w:vAlign w:val="center"/>
          </w:tcPr>
          <w:p w14:paraId="69C7DDED" w14:textId="752FE4B8" w:rsidR="00183EC6" w:rsidRDefault="00183EC6" w:rsidP="00894281">
            <w:pPr>
              <w:rPr>
                <w:noProof/>
              </w:rPr>
            </w:pPr>
            <w:r>
              <w:rPr>
                <w:noProof/>
              </w:rPr>
              <w:t xml:space="preserve">Date: </w:t>
            </w:r>
            <w:r w:rsidRPr="00183EC6">
              <w:rPr>
                <w:sz w:val="18"/>
                <w:szCs w:val="18"/>
              </w:rPr>
              <w:t>(YYYY-MM-DD)</w:t>
            </w:r>
          </w:p>
        </w:tc>
        <w:tc>
          <w:tcPr>
            <w:tcW w:w="2195" w:type="dxa"/>
            <w:vAlign w:val="center"/>
          </w:tcPr>
          <w:p w14:paraId="3399B387" w14:textId="77777777" w:rsidR="00183EC6" w:rsidRPr="00136AFC" w:rsidRDefault="00183EC6" w:rsidP="00894281"/>
        </w:tc>
      </w:tr>
      <w:tr w:rsidR="00183EC6" w14:paraId="4DC56FA2" w14:textId="77777777" w:rsidTr="00183EC6">
        <w:tc>
          <w:tcPr>
            <w:tcW w:w="2390" w:type="dxa"/>
          </w:tcPr>
          <w:p w14:paraId="64FD4CF1" w14:textId="77777777" w:rsidR="00183EC6" w:rsidRDefault="00183EC6" w:rsidP="00894281">
            <w:r w:rsidRPr="00BD5C0E">
              <w:t>Approved by Name:</w:t>
            </w:r>
          </w:p>
        </w:tc>
        <w:tc>
          <w:tcPr>
            <w:tcW w:w="2324" w:type="dxa"/>
          </w:tcPr>
          <w:p w14:paraId="647DA05A" w14:textId="77777777" w:rsidR="00183EC6" w:rsidRPr="00136AFC" w:rsidRDefault="00183EC6" w:rsidP="00894281"/>
        </w:tc>
        <w:tc>
          <w:tcPr>
            <w:tcW w:w="2446" w:type="dxa"/>
          </w:tcPr>
          <w:p w14:paraId="427D7EA0" w14:textId="77777777" w:rsidR="00183EC6" w:rsidRDefault="00183EC6" w:rsidP="00894281">
            <w:r w:rsidRPr="00BD5C0E">
              <w:rPr>
                <w:noProof/>
              </w:rPr>
              <w:t xml:space="preserve">Approvers </w:t>
            </w:r>
            <w:r>
              <w:rPr>
                <w:noProof/>
              </w:rPr>
              <w:t>MacID</w:t>
            </w:r>
            <w:r w:rsidRPr="00BD5C0E">
              <w:rPr>
                <w:noProof/>
              </w:rPr>
              <w:t>:</w:t>
            </w:r>
          </w:p>
        </w:tc>
        <w:tc>
          <w:tcPr>
            <w:tcW w:w="2195" w:type="dxa"/>
          </w:tcPr>
          <w:p w14:paraId="636FA979" w14:textId="77777777" w:rsidR="00183EC6" w:rsidRPr="00136AFC" w:rsidRDefault="00183EC6" w:rsidP="00894281"/>
        </w:tc>
      </w:tr>
    </w:tbl>
    <w:p w14:paraId="45DDF91E" w14:textId="56E7CFD7" w:rsidR="00326BF4" w:rsidRDefault="00326BF4" w:rsidP="00326BF4">
      <w:pPr>
        <w:autoSpaceDE w:val="0"/>
        <w:autoSpaceDN w:val="0"/>
        <w:adjustRightInd w:val="0"/>
        <w:spacing w:after="0" w:line="240" w:lineRule="auto"/>
        <w:rPr>
          <w:rFonts w:ascii="Calibri" w:hAnsi="Calibri" w:cs="Calibri"/>
          <w:sz w:val="20"/>
          <w:szCs w:val="20"/>
        </w:rPr>
      </w:pPr>
    </w:p>
    <w:sectPr w:rsidR="00326BF4" w:rsidSect="00326BF4">
      <w:headerReference w:type="default" r:id="rId9"/>
      <w:footerReference w:type="default" r:id="rId10"/>
      <w:pgSz w:w="12240" w:h="15840"/>
      <w:pgMar w:top="1440" w:right="1440" w:bottom="1440" w:left="1440" w:header="54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6C5E8" w14:textId="77777777" w:rsidR="00A608D1" w:rsidRDefault="00A608D1" w:rsidP="00F15077">
      <w:pPr>
        <w:spacing w:after="0" w:line="240" w:lineRule="auto"/>
      </w:pPr>
      <w:r>
        <w:separator/>
      </w:r>
    </w:p>
  </w:endnote>
  <w:endnote w:type="continuationSeparator" w:id="0">
    <w:p w14:paraId="7CC663BA" w14:textId="77777777" w:rsidR="00A608D1" w:rsidRDefault="00A608D1" w:rsidP="00F1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378C" w14:textId="77777777" w:rsidR="00326BF4" w:rsidRDefault="00326BF4" w:rsidP="00326BF4">
    <w:pPr>
      <w:autoSpaceDE w:val="0"/>
      <w:autoSpaceDN w:val="0"/>
      <w:adjustRightInd w:val="0"/>
      <w:spacing w:after="0" w:line="240" w:lineRule="auto"/>
      <w:rPr>
        <w:rFonts w:ascii="Calibri-Bold" w:hAnsi="Calibri-Bold" w:cs="Calibri-Bold"/>
        <w:b/>
        <w:bCs/>
        <w:color w:val="000000"/>
        <w:sz w:val="12"/>
        <w:szCs w:val="12"/>
      </w:rPr>
    </w:pPr>
    <w:r>
      <w:rPr>
        <w:rFonts w:ascii="Calibri-Bold" w:hAnsi="Calibri-Bold" w:cs="Calibri-Bold"/>
        <w:b/>
        <w:bCs/>
        <w:color w:val="000000"/>
        <w:sz w:val="12"/>
        <w:szCs w:val="12"/>
      </w:rPr>
      <w:t>Notes/Policies:</w:t>
    </w:r>
  </w:p>
  <w:p w14:paraId="6D62DB4F" w14:textId="77777777" w:rsidR="00326BF4" w:rsidRDefault="00326BF4" w:rsidP="00326BF4">
    <w:pPr>
      <w:autoSpaceDE w:val="0"/>
      <w:autoSpaceDN w:val="0"/>
      <w:adjustRightInd w:val="0"/>
      <w:spacing w:after="0" w:line="240" w:lineRule="auto"/>
      <w:rPr>
        <w:rFonts w:ascii="Calibri" w:hAnsi="Calibri" w:cs="Calibri"/>
        <w:color w:val="000000"/>
        <w:sz w:val="12"/>
        <w:szCs w:val="12"/>
      </w:rPr>
    </w:pPr>
    <w:r>
      <w:rPr>
        <w:rFonts w:ascii="Calibri" w:hAnsi="Calibri" w:cs="Calibri"/>
        <w:color w:val="000000"/>
        <w:sz w:val="12"/>
        <w:szCs w:val="12"/>
      </w:rPr>
      <w:t>1) McMaster Employees: the tuition assistance benefit does not cover supplementary fees. In addition to submitting this registration form, you must submit a separate tuition assistance form to HR (</w:t>
    </w:r>
    <w:r>
      <w:rPr>
        <w:rFonts w:ascii="Calibri" w:hAnsi="Calibri" w:cs="Calibri"/>
        <w:color w:val="0000FF"/>
        <w:sz w:val="12"/>
        <w:szCs w:val="12"/>
      </w:rPr>
      <w:t>www.workingatmcmaster.ca</w:t>
    </w:r>
    <w:r>
      <w:rPr>
        <w:rFonts w:ascii="Calibri" w:hAnsi="Calibri" w:cs="Calibri"/>
        <w:color w:val="000000"/>
        <w:sz w:val="12"/>
        <w:szCs w:val="12"/>
      </w:rPr>
      <w:t>)</w:t>
    </w:r>
  </w:p>
  <w:p w14:paraId="048463CF" w14:textId="77777777" w:rsidR="00326BF4" w:rsidRDefault="00326BF4" w:rsidP="00326BF4">
    <w:pPr>
      <w:autoSpaceDE w:val="0"/>
      <w:autoSpaceDN w:val="0"/>
      <w:adjustRightInd w:val="0"/>
      <w:spacing w:after="0" w:line="240" w:lineRule="auto"/>
      <w:rPr>
        <w:rFonts w:ascii="Calibri" w:hAnsi="Calibri" w:cs="Calibri"/>
        <w:color w:val="000000"/>
        <w:sz w:val="12"/>
        <w:szCs w:val="12"/>
      </w:rPr>
    </w:pPr>
    <w:r>
      <w:rPr>
        <w:rFonts w:ascii="Calibri" w:hAnsi="Calibri" w:cs="Calibri"/>
        <w:color w:val="000000"/>
        <w:sz w:val="12"/>
        <w:szCs w:val="12"/>
      </w:rPr>
      <w:t>2) MAPS Bursaries: Please contact the MAPS office: 905.525.9140 Ext22021 (</w:t>
    </w:r>
    <w:r>
      <w:rPr>
        <w:rFonts w:ascii="Calibri" w:hAnsi="Calibri" w:cs="Calibri"/>
        <w:color w:val="0000FF"/>
        <w:sz w:val="12"/>
        <w:szCs w:val="12"/>
      </w:rPr>
      <w:t>www.mcmaster.ca/maps</w:t>
    </w:r>
    <w:r>
      <w:rPr>
        <w:rFonts w:ascii="Calibri" w:hAnsi="Calibri" w:cs="Calibri"/>
        <w:color w:val="000000"/>
        <w:sz w:val="12"/>
        <w:szCs w:val="12"/>
      </w:rPr>
      <w:t>)</w:t>
    </w:r>
  </w:p>
  <w:p w14:paraId="301A197C" w14:textId="65F5A449" w:rsidR="00326BF4" w:rsidRDefault="00326BF4" w:rsidP="00326BF4">
    <w:pPr>
      <w:pStyle w:val="Footer"/>
    </w:pPr>
    <w:r>
      <w:rPr>
        <w:rFonts w:ascii="Calibri" w:hAnsi="Calibri" w:cs="Calibri"/>
        <w:color w:val="000000"/>
        <w:sz w:val="12"/>
        <w:szCs w:val="12"/>
      </w:rPr>
      <w:t>3) The student information is collected under the authority of the McMaster University Act, 1976 and the Federal Statistics Act and in compliance with the Freedom of Information and Protection of Privacy Act. It is required to maintain and update your personal student records. If you have any questions about the collection or use of this information, please contact the University Secretary, GH, room 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309A" w14:textId="77777777" w:rsidR="00A608D1" w:rsidRDefault="00A608D1" w:rsidP="00F15077">
      <w:pPr>
        <w:spacing w:after="0" w:line="240" w:lineRule="auto"/>
      </w:pPr>
      <w:r>
        <w:separator/>
      </w:r>
    </w:p>
  </w:footnote>
  <w:footnote w:type="continuationSeparator" w:id="0">
    <w:p w14:paraId="3E9B7128" w14:textId="77777777" w:rsidR="00A608D1" w:rsidRDefault="00A608D1" w:rsidP="00F1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56C0" w14:textId="77777777" w:rsidR="00F15077" w:rsidRPr="008567C3" w:rsidRDefault="00F15077" w:rsidP="00F15077">
    <w:pPr>
      <w:pStyle w:val="Heading1"/>
      <w:spacing w:before="0"/>
      <w:contextualSpacing/>
    </w:pPr>
    <w:r w:rsidRPr="008567C3">
      <w:rPr>
        <w:noProof/>
        <w:sz w:val="28"/>
        <w:szCs w:val="28"/>
      </w:rPr>
      <w:drawing>
        <wp:anchor distT="0" distB="0" distL="114300" distR="114300" simplePos="0" relativeHeight="251661312" behindDoc="1" locked="0" layoutInCell="1" allowOverlap="1" wp14:anchorId="05AFBAEE" wp14:editId="63337847">
          <wp:simplePos x="0" y="0"/>
          <wp:positionH relativeFrom="column">
            <wp:posOffset>5043805</wp:posOffset>
          </wp:positionH>
          <wp:positionV relativeFrom="paragraph">
            <wp:posOffset>-112395</wp:posOffset>
          </wp:positionV>
          <wp:extent cx="1365250" cy="895985"/>
          <wp:effectExtent l="0" t="0" r="6350" b="5715"/>
          <wp:wrapTight wrapText="bothSides">
            <wp:wrapPolygon edited="0">
              <wp:start x="0" y="0"/>
              <wp:lineTo x="0" y="21432"/>
              <wp:lineTo x="21500" y="21432"/>
              <wp:lineTo x="21500" y="0"/>
              <wp:lineTo x="0" y="0"/>
            </wp:wrapPolygon>
          </wp:wrapTight>
          <wp:docPr id="9" name="Picture 9" descr="http://www.cas.mcmaster.ca/~aghtars/mcmaster_logo2.jpg">
            <a:extLst xmlns:a="http://schemas.openxmlformats.org/drawingml/2006/main">
              <a:ext uri="{FF2B5EF4-FFF2-40B4-BE49-F238E27FC236}">
                <a16:creationId xmlns:a16="http://schemas.microsoft.com/office/drawing/2014/main" id="{BC420A2F-C541-4580-AD76-3AD779DE4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ww.cas.mcmaster.ca/~aghtars/mcmaster_logo2.jpg">
                    <a:extLst>
                      <a:ext uri="{FF2B5EF4-FFF2-40B4-BE49-F238E27FC236}">
                        <a16:creationId xmlns:a16="http://schemas.microsoft.com/office/drawing/2014/main" id="{BC420A2F-C541-4580-AD76-3AD779DE440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895985"/>
                  </a:xfrm>
                  <a:prstGeom prst="rect">
                    <a:avLst/>
                  </a:prstGeom>
                  <a:noFill/>
                </pic:spPr>
              </pic:pic>
            </a:graphicData>
          </a:graphic>
          <wp14:sizeRelH relativeFrom="page">
            <wp14:pctWidth>0</wp14:pctWidth>
          </wp14:sizeRelH>
          <wp14:sizeRelV relativeFrom="page">
            <wp14:pctHeight>0</wp14:pctHeight>
          </wp14:sizeRelV>
        </wp:anchor>
      </w:drawing>
    </w:r>
    <w:r w:rsidRPr="008567C3">
      <w:t xml:space="preserve">Registration Form </w:t>
    </w:r>
    <w:r w:rsidRPr="008567C3">
      <w:tab/>
    </w:r>
    <w:r w:rsidRPr="008567C3">
      <w:tab/>
    </w:r>
  </w:p>
  <w:p w14:paraId="5CA5FD48" w14:textId="583247F2" w:rsidR="00F15077" w:rsidRPr="008567C3" w:rsidRDefault="00BD6B37" w:rsidP="00F15077">
    <w:pPr>
      <w:pStyle w:val="Heading1"/>
      <w:contextualSpacing/>
    </w:pPr>
    <w:r>
      <w:t>School of Engineering Practice and Technology</w:t>
    </w:r>
    <w:r w:rsidR="00F15077" w:rsidRPr="008567C3">
      <w:t xml:space="preserve"> </w:t>
    </w:r>
    <w:r w:rsidR="00F15077" w:rsidRPr="008567C3">
      <w:tab/>
    </w:r>
    <w:r w:rsidR="00F15077" w:rsidRPr="008567C3">
      <w:tab/>
    </w:r>
  </w:p>
  <w:p w14:paraId="1E1E5AEB" w14:textId="7C983AAD" w:rsidR="00F15077" w:rsidRDefault="00F15077" w:rsidP="00F15077">
    <w:pPr>
      <w:pStyle w:val="Heading1"/>
      <w:spacing w:before="0"/>
      <w:contextualSpacing/>
    </w:pPr>
    <w:r w:rsidRPr="008567C3">
      <w:t>Certificate Program</w:t>
    </w:r>
    <w:r w:rsidR="00BD6B37">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8FE"/>
    <w:multiLevelType w:val="hybridMultilevel"/>
    <w:tmpl w:val="2CEA5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43F6874"/>
    <w:multiLevelType w:val="hybridMultilevel"/>
    <w:tmpl w:val="FA9CC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77"/>
    <w:rsid w:val="00183EC6"/>
    <w:rsid w:val="0029046F"/>
    <w:rsid w:val="00326BF4"/>
    <w:rsid w:val="00347D3A"/>
    <w:rsid w:val="00670A14"/>
    <w:rsid w:val="00736B3F"/>
    <w:rsid w:val="007715B2"/>
    <w:rsid w:val="008D45DB"/>
    <w:rsid w:val="00973F00"/>
    <w:rsid w:val="009763A4"/>
    <w:rsid w:val="00986D7E"/>
    <w:rsid w:val="00A608D1"/>
    <w:rsid w:val="00B34D6A"/>
    <w:rsid w:val="00BD6B37"/>
    <w:rsid w:val="00CF72E4"/>
    <w:rsid w:val="00F15077"/>
    <w:rsid w:val="00F42F61"/>
    <w:rsid w:val="00FC1059"/>
    <w:rsid w:val="00FE6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EF779"/>
  <w15:chartTrackingRefBased/>
  <w15:docId w15:val="{5E1BE7B4-6D0B-433F-85B0-012278B7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07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77"/>
    <w:rPr>
      <w:rFonts w:ascii="Segoe UI" w:hAnsi="Segoe UI" w:cs="Segoe UI"/>
      <w:sz w:val="18"/>
      <w:szCs w:val="18"/>
    </w:rPr>
  </w:style>
  <w:style w:type="paragraph" w:styleId="Header">
    <w:name w:val="header"/>
    <w:basedOn w:val="Normal"/>
    <w:link w:val="HeaderChar"/>
    <w:uiPriority w:val="99"/>
    <w:unhideWhenUsed/>
    <w:rsid w:val="00F1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77"/>
  </w:style>
  <w:style w:type="paragraph" w:styleId="Footer">
    <w:name w:val="footer"/>
    <w:basedOn w:val="Normal"/>
    <w:link w:val="FooterChar"/>
    <w:uiPriority w:val="99"/>
    <w:unhideWhenUsed/>
    <w:rsid w:val="00F1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77"/>
  </w:style>
  <w:style w:type="character" w:customStyle="1" w:styleId="Heading1Char">
    <w:name w:val="Heading 1 Char"/>
    <w:basedOn w:val="DefaultParagraphFont"/>
    <w:link w:val="Heading1"/>
    <w:uiPriority w:val="9"/>
    <w:rsid w:val="00F1507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B3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D6A"/>
    <w:rPr>
      <w:color w:val="808080"/>
    </w:rPr>
  </w:style>
  <w:style w:type="character" w:styleId="CommentReference">
    <w:name w:val="annotation reference"/>
    <w:basedOn w:val="DefaultParagraphFont"/>
    <w:uiPriority w:val="99"/>
    <w:semiHidden/>
    <w:unhideWhenUsed/>
    <w:rsid w:val="00CF72E4"/>
    <w:rPr>
      <w:sz w:val="16"/>
      <w:szCs w:val="16"/>
    </w:rPr>
  </w:style>
  <w:style w:type="paragraph" w:styleId="CommentText">
    <w:name w:val="annotation text"/>
    <w:basedOn w:val="Normal"/>
    <w:link w:val="CommentTextChar"/>
    <w:uiPriority w:val="99"/>
    <w:semiHidden/>
    <w:unhideWhenUsed/>
    <w:rsid w:val="00CF72E4"/>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CF72E4"/>
    <w:rPr>
      <w:sz w:val="20"/>
      <w:szCs w:val="20"/>
      <w:lang w:val="en-US"/>
    </w:rPr>
  </w:style>
  <w:style w:type="table" w:customStyle="1" w:styleId="TableGrid1">
    <w:name w:val="Table Grid1"/>
    <w:basedOn w:val="TableNormal"/>
    <w:next w:val="TableGrid"/>
    <w:uiPriority w:val="39"/>
    <w:rsid w:val="00326BF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BF4"/>
    <w:pPr>
      <w:ind w:left="720"/>
      <w:contextualSpacing/>
    </w:pPr>
  </w:style>
  <w:style w:type="character" w:styleId="Hyperlink">
    <w:name w:val="Hyperlink"/>
    <w:basedOn w:val="DefaultParagraphFont"/>
    <w:uiPriority w:val="99"/>
    <w:unhideWhenUsed/>
    <w:rsid w:val="00973F00"/>
    <w:rPr>
      <w:color w:val="0563C1" w:themeColor="hyperlink"/>
      <w:u w:val="single"/>
    </w:rPr>
  </w:style>
  <w:style w:type="character" w:styleId="UnresolvedMention">
    <w:name w:val="Unresolved Mention"/>
    <w:basedOn w:val="DefaultParagraphFont"/>
    <w:uiPriority w:val="99"/>
    <w:semiHidden/>
    <w:unhideWhenUsed/>
    <w:rsid w:val="0097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mcmaster.ca/sept/programs/degree-options/btech/certificate-tech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mcmaster.ca/sept/programs/degree-options/btech/certificate-technolog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3CDAD5F7404E638FA814139EBBDE27"/>
        <w:category>
          <w:name w:val="General"/>
          <w:gallery w:val="placeholder"/>
        </w:category>
        <w:types>
          <w:type w:val="bbPlcHdr"/>
        </w:types>
        <w:behaviors>
          <w:behavior w:val="content"/>
        </w:behaviors>
        <w:guid w:val="{5E0BA7FC-EC80-4EA1-AF30-D820BD801769}"/>
      </w:docPartPr>
      <w:docPartBody>
        <w:p w:rsidR="00011216" w:rsidRDefault="00954977" w:rsidP="00954977">
          <w:pPr>
            <w:pStyle w:val="523CDAD5F7404E638FA814139EBBDE27"/>
          </w:pPr>
          <w:r w:rsidRPr="008B6E51">
            <w:rPr>
              <w:rStyle w:val="PlaceholderText"/>
            </w:rPr>
            <w:t>Choose an item.</w:t>
          </w:r>
        </w:p>
      </w:docPartBody>
    </w:docPart>
    <w:docPart>
      <w:docPartPr>
        <w:name w:val="315074FF288D4900A5525C623236EE41"/>
        <w:category>
          <w:name w:val="General"/>
          <w:gallery w:val="placeholder"/>
        </w:category>
        <w:types>
          <w:type w:val="bbPlcHdr"/>
        </w:types>
        <w:behaviors>
          <w:behavior w:val="content"/>
        </w:behaviors>
        <w:guid w:val="{6E2782FE-63F3-4622-B731-C058FDE422FE}"/>
      </w:docPartPr>
      <w:docPartBody>
        <w:p w:rsidR="00011216" w:rsidRDefault="00954977" w:rsidP="00954977">
          <w:pPr>
            <w:pStyle w:val="315074FF288D4900A5525C623236EE41"/>
          </w:pPr>
          <w:r w:rsidRPr="008B6E51">
            <w:rPr>
              <w:rStyle w:val="PlaceholderText"/>
            </w:rPr>
            <w:t>Choose an item.</w:t>
          </w:r>
        </w:p>
      </w:docPartBody>
    </w:docPart>
    <w:docPart>
      <w:docPartPr>
        <w:name w:val="5D8921CC94F548B5B4233CC6D5FF6E21"/>
        <w:category>
          <w:name w:val="General"/>
          <w:gallery w:val="placeholder"/>
        </w:category>
        <w:types>
          <w:type w:val="bbPlcHdr"/>
        </w:types>
        <w:behaviors>
          <w:behavior w:val="content"/>
        </w:behaviors>
        <w:guid w:val="{874FF955-722F-45A5-92F6-15A4F37FB803}"/>
      </w:docPartPr>
      <w:docPartBody>
        <w:p w:rsidR="00011216" w:rsidRDefault="00954977" w:rsidP="00954977">
          <w:pPr>
            <w:pStyle w:val="5D8921CC94F548B5B4233CC6D5FF6E21"/>
          </w:pPr>
          <w:r w:rsidRPr="008B6E51">
            <w:rPr>
              <w:rStyle w:val="PlaceholderText"/>
            </w:rPr>
            <w:t>Choose an item.</w:t>
          </w:r>
        </w:p>
      </w:docPartBody>
    </w:docPart>
    <w:docPart>
      <w:docPartPr>
        <w:name w:val="F4772AB59E9946AC8EE353A4917620C8"/>
        <w:category>
          <w:name w:val="General"/>
          <w:gallery w:val="placeholder"/>
        </w:category>
        <w:types>
          <w:type w:val="bbPlcHdr"/>
        </w:types>
        <w:behaviors>
          <w:behavior w:val="content"/>
        </w:behaviors>
        <w:guid w:val="{9E9C4014-A544-40E8-80DE-7D71C443E716}"/>
      </w:docPartPr>
      <w:docPartBody>
        <w:p w:rsidR="00011216" w:rsidRDefault="00954977" w:rsidP="00954977">
          <w:pPr>
            <w:pStyle w:val="F4772AB59E9946AC8EE353A4917620C8"/>
          </w:pPr>
          <w:r w:rsidRPr="008B6E51">
            <w:rPr>
              <w:rStyle w:val="PlaceholderText"/>
            </w:rPr>
            <w:t>Choose an item.</w:t>
          </w:r>
        </w:p>
      </w:docPartBody>
    </w:docPart>
    <w:docPart>
      <w:docPartPr>
        <w:name w:val="716542F74220485DB443E17B5B50492D"/>
        <w:category>
          <w:name w:val="General"/>
          <w:gallery w:val="placeholder"/>
        </w:category>
        <w:types>
          <w:type w:val="bbPlcHdr"/>
        </w:types>
        <w:behaviors>
          <w:behavior w:val="content"/>
        </w:behaviors>
        <w:guid w:val="{908EDD90-20F3-454F-97C0-741F09BBCBD0}"/>
      </w:docPartPr>
      <w:docPartBody>
        <w:p w:rsidR="008E1705" w:rsidRDefault="00011216" w:rsidP="00011216">
          <w:pPr>
            <w:pStyle w:val="716542F74220485DB443E17B5B50492D"/>
          </w:pPr>
          <w:r w:rsidRPr="006402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77"/>
    <w:rsid w:val="00011216"/>
    <w:rsid w:val="001E04F9"/>
    <w:rsid w:val="005C68CD"/>
    <w:rsid w:val="008E1705"/>
    <w:rsid w:val="00954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97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216"/>
    <w:rPr>
      <w:color w:val="808080"/>
    </w:rPr>
  </w:style>
  <w:style w:type="paragraph" w:customStyle="1" w:styleId="E271293EEBD9404A98C2FD68282D5139">
    <w:name w:val="E271293EEBD9404A98C2FD68282D5139"/>
    <w:rsid w:val="00954977"/>
  </w:style>
  <w:style w:type="paragraph" w:customStyle="1" w:styleId="19D3B20352C04CAF82351852DBB747D0">
    <w:name w:val="19D3B20352C04CAF82351852DBB747D0"/>
    <w:rsid w:val="00954977"/>
  </w:style>
  <w:style w:type="paragraph" w:customStyle="1" w:styleId="523CDAD5F7404E638FA814139EBBDE27">
    <w:name w:val="523CDAD5F7404E638FA814139EBBDE27"/>
    <w:rsid w:val="00954977"/>
  </w:style>
  <w:style w:type="paragraph" w:customStyle="1" w:styleId="315074FF288D4900A5525C623236EE41">
    <w:name w:val="315074FF288D4900A5525C623236EE41"/>
    <w:rsid w:val="00954977"/>
  </w:style>
  <w:style w:type="paragraph" w:customStyle="1" w:styleId="5D8921CC94F548B5B4233CC6D5FF6E21">
    <w:name w:val="5D8921CC94F548B5B4233CC6D5FF6E21"/>
    <w:rsid w:val="00954977"/>
  </w:style>
  <w:style w:type="paragraph" w:customStyle="1" w:styleId="B85F49B413AC4D7AAAA5C327CB72E1D5">
    <w:name w:val="B85F49B413AC4D7AAAA5C327CB72E1D5"/>
    <w:rsid w:val="00954977"/>
  </w:style>
  <w:style w:type="paragraph" w:customStyle="1" w:styleId="4116E83215564CCABC4C818AD45E2EA9">
    <w:name w:val="4116E83215564CCABC4C818AD45E2EA9"/>
    <w:rsid w:val="00954977"/>
  </w:style>
  <w:style w:type="paragraph" w:customStyle="1" w:styleId="D837B72A79D248FD9550210ECA503AAC">
    <w:name w:val="D837B72A79D248FD9550210ECA503AAC"/>
    <w:rsid w:val="00954977"/>
  </w:style>
  <w:style w:type="paragraph" w:customStyle="1" w:styleId="02B0B576839145AFB30943DB1490CAF4">
    <w:name w:val="02B0B576839145AFB30943DB1490CAF4"/>
    <w:rsid w:val="00954977"/>
  </w:style>
  <w:style w:type="paragraph" w:customStyle="1" w:styleId="B0EBCEDA23F24DDFB2054D726B08A22A">
    <w:name w:val="B0EBCEDA23F24DDFB2054D726B08A22A"/>
    <w:rsid w:val="00954977"/>
  </w:style>
  <w:style w:type="paragraph" w:customStyle="1" w:styleId="21B7A6BA227A4572B30F8E29EA6799A2">
    <w:name w:val="21B7A6BA227A4572B30F8E29EA6799A2"/>
    <w:rsid w:val="00954977"/>
  </w:style>
  <w:style w:type="paragraph" w:customStyle="1" w:styleId="55D3874BF58D46CDB4AF27AB11A2A06B">
    <w:name w:val="55D3874BF58D46CDB4AF27AB11A2A06B"/>
    <w:rsid w:val="00954977"/>
  </w:style>
  <w:style w:type="paragraph" w:customStyle="1" w:styleId="CA2E6E2E3C894F9A924870F8FB2BF0D1">
    <w:name w:val="CA2E6E2E3C894F9A924870F8FB2BF0D1"/>
    <w:rsid w:val="00954977"/>
  </w:style>
  <w:style w:type="paragraph" w:customStyle="1" w:styleId="EA29A6683BD345C1BE76C0BB1092879C">
    <w:name w:val="EA29A6683BD345C1BE76C0BB1092879C"/>
    <w:rsid w:val="00954977"/>
  </w:style>
  <w:style w:type="paragraph" w:customStyle="1" w:styleId="6458DE619FCB4F258E1BE94CCB1EE94E">
    <w:name w:val="6458DE619FCB4F258E1BE94CCB1EE94E"/>
    <w:rsid w:val="00954977"/>
  </w:style>
  <w:style w:type="paragraph" w:customStyle="1" w:styleId="E9C1F96CC49148CC83C7666C139B9B52">
    <w:name w:val="E9C1F96CC49148CC83C7666C139B9B52"/>
    <w:rsid w:val="00954977"/>
  </w:style>
  <w:style w:type="paragraph" w:customStyle="1" w:styleId="F4772AB59E9946AC8EE353A4917620C8">
    <w:name w:val="F4772AB59E9946AC8EE353A4917620C8"/>
    <w:rsid w:val="00954977"/>
  </w:style>
  <w:style w:type="paragraph" w:customStyle="1" w:styleId="08CF29B3F6FA484FA1EDC2A2ED160EE6">
    <w:name w:val="08CF29B3F6FA484FA1EDC2A2ED160EE6"/>
    <w:rsid w:val="00954977"/>
  </w:style>
  <w:style w:type="paragraph" w:customStyle="1" w:styleId="716542F74220485DB443E17B5B50492D">
    <w:name w:val="716542F74220485DB443E17B5B50492D"/>
    <w:rsid w:val="00011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SEPT_Cert_RO_Registration</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Lynch</dc:creator>
  <cp:keywords/>
  <dc:description/>
  <cp:lastModifiedBy>Sarah Sullivan</cp:lastModifiedBy>
  <cp:revision>2</cp:revision>
  <dcterms:created xsi:type="dcterms:W3CDTF">2020-03-30T15:58:00Z</dcterms:created>
  <dcterms:modified xsi:type="dcterms:W3CDTF">2020-03-30T15:58:00Z</dcterms:modified>
</cp:coreProperties>
</file>